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E6389" w14:textId="18D24B91" w:rsidR="00224C67" w:rsidRPr="00181BED" w:rsidRDefault="002D64ED" w:rsidP="001371EA">
      <w:pPr>
        <w:spacing w:after="60"/>
        <w:rPr>
          <w:rFonts w:asciiTheme="minorHAnsi" w:hAnsiTheme="minorHAnsi" w:cstheme="minorHAnsi"/>
          <w:b/>
          <w:sz w:val="22"/>
          <w:szCs w:val="22"/>
          <w:lang w:val="en-US"/>
        </w:rPr>
      </w:pPr>
      <w:r w:rsidRPr="00181BED">
        <w:rPr>
          <w:rFonts w:asciiTheme="minorHAnsi" w:hAnsiTheme="minorHAnsi" w:cstheme="minorHAnsi"/>
          <w:b/>
          <w:sz w:val="22"/>
          <w:szCs w:val="22"/>
          <w:lang w:val="en-US"/>
        </w:rPr>
        <w:t xml:space="preserve">I. </w:t>
      </w:r>
      <w:r w:rsidR="002D298D">
        <w:rPr>
          <w:rFonts w:asciiTheme="minorHAnsi" w:hAnsiTheme="minorHAnsi" w:cstheme="minorHAnsi"/>
          <w:b/>
          <w:sz w:val="22"/>
          <w:szCs w:val="22"/>
          <w:lang w:val="en-US"/>
        </w:rPr>
        <w:t>IDENTIFICATION DATA</w:t>
      </w:r>
    </w:p>
    <w:tbl>
      <w:tblPr>
        <w:tblStyle w:val="Mkatabulky"/>
        <w:tblW w:w="0" w:type="auto"/>
        <w:tblBorders>
          <w:insideH w:val="none" w:sz="0" w:space="0" w:color="auto"/>
          <w:insideV w:val="none" w:sz="0" w:space="0" w:color="auto"/>
        </w:tblBorders>
        <w:tblLook w:val="04A0" w:firstRow="1" w:lastRow="0" w:firstColumn="1" w:lastColumn="0" w:noHBand="0" w:noVBand="1"/>
      </w:tblPr>
      <w:tblGrid>
        <w:gridCol w:w="2879"/>
        <w:gridCol w:w="7315"/>
      </w:tblGrid>
      <w:tr w:rsidR="006109B7" w:rsidRPr="00181BED" w14:paraId="0A9E638C" w14:textId="77777777" w:rsidTr="00345852">
        <w:tc>
          <w:tcPr>
            <w:tcW w:w="2893" w:type="dxa"/>
          </w:tcPr>
          <w:p w14:paraId="0A9E638A" w14:textId="6FF5E12D" w:rsidR="006109B7" w:rsidRPr="00181BED" w:rsidRDefault="00BF49B6" w:rsidP="002D64ED">
            <w:pPr>
              <w:rPr>
                <w:rFonts w:asciiTheme="minorHAnsi" w:hAnsiTheme="minorHAnsi" w:cstheme="minorHAnsi"/>
                <w:b/>
                <w:sz w:val="22"/>
                <w:szCs w:val="22"/>
                <w:lang w:val="en-US"/>
              </w:rPr>
            </w:pPr>
            <w:r>
              <w:rPr>
                <w:rFonts w:asciiTheme="minorHAnsi" w:hAnsiTheme="minorHAnsi" w:cstheme="minorHAnsi"/>
                <w:b/>
                <w:sz w:val="22"/>
                <w:szCs w:val="22"/>
                <w:lang w:val="en-US"/>
              </w:rPr>
              <w:t>Thesis name</w:t>
            </w:r>
            <w:r w:rsidR="006109B7" w:rsidRPr="00181BED">
              <w:rPr>
                <w:rFonts w:asciiTheme="minorHAnsi" w:hAnsiTheme="minorHAnsi" w:cstheme="minorHAnsi"/>
                <w:b/>
                <w:sz w:val="22"/>
                <w:szCs w:val="22"/>
                <w:lang w:val="en-US"/>
              </w:rPr>
              <w:t xml:space="preserve">: </w:t>
            </w:r>
          </w:p>
        </w:tc>
        <w:sdt>
          <w:sdtPr>
            <w:rPr>
              <w:rFonts w:asciiTheme="minorHAnsi" w:hAnsiTheme="minorHAnsi" w:cstheme="minorHAnsi"/>
              <w:b/>
              <w:sz w:val="22"/>
              <w:szCs w:val="22"/>
              <w:lang w:val="en-US"/>
            </w:rPr>
            <w:alias w:val="Click here and enter text."/>
            <w:tag w:val="Click here and enter text."/>
            <w:id w:val="14617373"/>
            <w:placeholder>
              <w:docPart w:val="DBB0DF7AD3A943EFB07782EAC54A72F9"/>
            </w:placeholder>
            <w:text/>
          </w:sdtPr>
          <w:sdtEndPr/>
          <w:sdtContent>
            <w:tc>
              <w:tcPr>
                <w:tcW w:w="7401" w:type="dxa"/>
              </w:tcPr>
              <w:p w14:paraId="0A9E638B" w14:textId="3B356B81" w:rsidR="006109B7" w:rsidRPr="00F502DA" w:rsidRDefault="00307886" w:rsidP="00307886">
                <w:pPr>
                  <w:rPr>
                    <w:rFonts w:asciiTheme="minorHAnsi" w:hAnsiTheme="minorHAnsi" w:cstheme="minorHAnsi"/>
                    <w:b/>
                    <w:sz w:val="22"/>
                    <w:szCs w:val="22"/>
                    <w:lang w:val="en-US"/>
                  </w:rPr>
                </w:pPr>
                <w:r w:rsidRPr="00F502DA">
                  <w:rPr>
                    <w:rFonts w:asciiTheme="minorHAnsi" w:hAnsiTheme="minorHAnsi" w:cstheme="minorHAnsi"/>
                    <w:b/>
                    <w:sz w:val="22"/>
                    <w:szCs w:val="22"/>
                    <w:lang w:val="en-US"/>
                  </w:rPr>
                  <w:t>Click here to enter text.</w:t>
                </w:r>
              </w:p>
            </w:tc>
          </w:sdtContent>
        </w:sdt>
      </w:tr>
      <w:tr w:rsidR="006109B7" w:rsidRPr="00181BED" w14:paraId="0A9E638F" w14:textId="77777777" w:rsidTr="00345852">
        <w:tc>
          <w:tcPr>
            <w:tcW w:w="2893" w:type="dxa"/>
          </w:tcPr>
          <w:p w14:paraId="0A9E638D" w14:textId="001D4BBF" w:rsidR="006109B7" w:rsidRPr="00181BED" w:rsidRDefault="00BF49B6" w:rsidP="002D64ED">
            <w:pPr>
              <w:rPr>
                <w:rFonts w:asciiTheme="minorHAnsi" w:hAnsiTheme="minorHAnsi" w:cstheme="minorHAnsi"/>
                <w:b/>
                <w:sz w:val="22"/>
                <w:szCs w:val="22"/>
                <w:lang w:val="en-US"/>
              </w:rPr>
            </w:pPr>
            <w:r>
              <w:rPr>
                <w:rFonts w:asciiTheme="minorHAnsi" w:hAnsiTheme="minorHAnsi" w:cstheme="minorHAnsi"/>
                <w:b/>
                <w:sz w:val="22"/>
                <w:szCs w:val="22"/>
                <w:lang w:val="en-US"/>
              </w:rPr>
              <w:t>Author’s name</w:t>
            </w:r>
            <w:r w:rsidR="006109B7" w:rsidRPr="00181BED">
              <w:rPr>
                <w:rFonts w:asciiTheme="minorHAnsi" w:hAnsiTheme="minorHAnsi" w:cstheme="minorHAnsi"/>
                <w:b/>
                <w:sz w:val="22"/>
                <w:szCs w:val="22"/>
                <w:lang w:val="en-US"/>
              </w:rPr>
              <w:t>:</w:t>
            </w:r>
          </w:p>
        </w:tc>
        <w:sdt>
          <w:sdtPr>
            <w:rPr>
              <w:rFonts w:asciiTheme="minorHAnsi" w:hAnsiTheme="minorHAnsi" w:cstheme="minorHAnsi"/>
              <w:b/>
              <w:sz w:val="22"/>
              <w:szCs w:val="22"/>
              <w:lang w:val="en-US"/>
            </w:rPr>
            <w:alias w:val="Click here and enter text."/>
            <w:tag w:val="Click here and enter text"/>
            <w:id w:val="14617374"/>
            <w:placeholder>
              <w:docPart w:val="884F551D34B7437AAC34A416B6B2FCAD"/>
            </w:placeholder>
            <w:text/>
          </w:sdtPr>
          <w:sdtEndPr/>
          <w:sdtContent>
            <w:tc>
              <w:tcPr>
                <w:tcW w:w="7401" w:type="dxa"/>
              </w:tcPr>
              <w:p w14:paraId="0A9E638E" w14:textId="723CE79C" w:rsidR="006109B7" w:rsidRPr="00F502DA" w:rsidRDefault="00307886" w:rsidP="00307886">
                <w:pPr>
                  <w:rPr>
                    <w:rFonts w:asciiTheme="minorHAnsi" w:hAnsiTheme="minorHAnsi" w:cstheme="minorHAnsi"/>
                    <w:b/>
                    <w:sz w:val="22"/>
                    <w:szCs w:val="22"/>
                    <w:lang w:val="en-US"/>
                  </w:rPr>
                </w:pPr>
                <w:r w:rsidRPr="00F502DA">
                  <w:rPr>
                    <w:rFonts w:asciiTheme="minorHAnsi" w:hAnsiTheme="minorHAnsi" w:cstheme="minorHAnsi"/>
                    <w:b/>
                    <w:sz w:val="22"/>
                    <w:szCs w:val="22"/>
                    <w:lang w:val="en-US"/>
                  </w:rPr>
                  <w:t>Click here to enter text.</w:t>
                </w:r>
              </w:p>
            </w:tc>
          </w:sdtContent>
        </w:sdt>
      </w:tr>
      <w:tr w:rsidR="006109B7" w:rsidRPr="00181BED" w14:paraId="0A9E6392" w14:textId="77777777" w:rsidTr="00345852">
        <w:tc>
          <w:tcPr>
            <w:tcW w:w="2893" w:type="dxa"/>
          </w:tcPr>
          <w:p w14:paraId="0A9E6390" w14:textId="32F8D0AD" w:rsidR="006109B7" w:rsidRPr="00181BED" w:rsidRDefault="00BF49B6" w:rsidP="002D64ED">
            <w:pPr>
              <w:rPr>
                <w:rFonts w:asciiTheme="minorHAnsi" w:hAnsiTheme="minorHAnsi" w:cstheme="minorHAnsi"/>
                <w:b/>
                <w:sz w:val="22"/>
                <w:szCs w:val="22"/>
                <w:lang w:val="en-US"/>
              </w:rPr>
            </w:pPr>
            <w:r>
              <w:rPr>
                <w:rFonts w:asciiTheme="minorHAnsi" w:hAnsiTheme="minorHAnsi" w:cstheme="minorHAnsi"/>
                <w:b/>
                <w:sz w:val="22"/>
                <w:szCs w:val="22"/>
                <w:lang w:val="en-US"/>
              </w:rPr>
              <w:t xml:space="preserve">Type of thesis </w:t>
            </w:r>
            <w:r w:rsidR="006109B7" w:rsidRPr="00181BED">
              <w:rPr>
                <w:rFonts w:asciiTheme="minorHAnsi" w:hAnsiTheme="minorHAnsi" w:cstheme="minorHAnsi"/>
                <w:b/>
                <w:sz w:val="22"/>
                <w:szCs w:val="22"/>
                <w:lang w:val="en-US"/>
              </w:rPr>
              <w:t>:</w:t>
            </w:r>
          </w:p>
        </w:tc>
        <w:sdt>
          <w:sdtPr>
            <w:rPr>
              <w:rFonts w:asciiTheme="minorHAnsi" w:hAnsiTheme="minorHAnsi" w:cstheme="minorHAnsi"/>
              <w:sz w:val="22"/>
              <w:szCs w:val="22"/>
            </w:rPr>
            <w:id w:val="14617375"/>
            <w:placeholder>
              <w:docPart w:val="9133CC14E4454D52BB7778A2ECEB7435"/>
            </w:placeholder>
            <w:dropDownList>
              <w:listItem w:displayText="Choose an item." w:value="Choose an item."/>
              <w:listItem w:displayText="bachelor" w:value="bachelor"/>
              <w:listItem w:displayText="master" w:value="master"/>
            </w:dropDownList>
          </w:sdtPr>
          <w:sdtEndPr/>
          <w:sdtContent>
            <w:tc>
              <w:tcPr>
                <w:tcW w:w="7401" w:type="dxa"/>
              </w:tcPr>
              <w:p w14:paraId="0A9E6391" w14:textId="6FF6B7BA" w:rsidR="006109B7" w:rsidRPr="00F502DA" w:rsidRDefault="00DC67CD" w:rsidP="002D64ED">
                <w:pPr>
                  <w:rPr>
                    <w:rFonts w:asciiTheme="minorHAnsi" w:hAnsiTheme="minorHAnsi" w:cstheme="minorHAnsi"/>
                    <w:sz w:val="22"/>
                    <w:szCs w:val="22"/>
                    <w:lang w:val="en-US"/>
                  </w:rPr>
                </w:pPr>
                <w:r w:rsidRPr="00F502DA">
                  <w:rPr>
                    <w:rFonts w:asciiTheme="minorHAnsi" w:hAnsiTheme="minorHAnsi" w:cstheme="minorHAnsi"/>
                    <w:sz w:val="22"/>
                    <w:szCs w:val="22"/>
                  </w:rPr>
                  <w:t>Choose an item.</w:t>
                </w:r>
              </w:p>
            </w:tc>
          </w:sdtContent>
        </w:sdt>
      </w:tr>
      <w:tr w:rsidR="006109B7" w:rsidRPr="00181BED" w14:paraId="0A9E6395" w14:textId="77777777" w:rsidTr="00345852">
        <w:tc>
          <w:tcPr>
            <w:tcW w:w="2893" w:type="dxa"/>
          </w:tcPr>
          <w:p w14:paraId="0A9E6393" w14:textId="445029B5" w:rsidR="006109B7" w:rsidRPr="00181BED" w:rsidRDefault="00BF49B6" w:rsidP="009D6B60">
            <w:pPr>
              <w:rPr>
                <w:rFonts w:asciiTheme="minorHAnsi" w:hAnsiTheme="minorHAnsi" w:cstheme="minorHAnsi"/>
                <w:b/>
                <w:sz w:val="22"/>
                <w:szCs w:val="22"/>
                <w:lang w:val="en-US"/>
              </w:rPr>
            </w:pPr>
            <w:r>
              <w:rPr>
                <w:rFonts w:asciiTheme="minorHAnsi" w:hAnsiTheme="minorHAnsi" w:cstheme="minorHAnsi"/>
                <w:b/>
                <w:sz w:val="22"/>
                <w:szCs w:val="22"/>
                <w:lang w:val="en-US"/>
              </w:rPr>
              <w:t>Faculty</w:t>
            </w:r>
            <w:r w:rsidR="006109B7" w:rsidRPr="00181BED">
              <w:rPr>
                <w:rFonts w:asciiTheme="minorHAnsi" w:hAnsiTheme="minorHAnsi" w:cstheme="minorHAnsi"/>
                <w:b/>
                <w:sz w:val="22"/>
                <w:szCs w:val="22"/>
                <w:lang w:val="en-US"/>
              </w:rPr>
              <w:t>/</w:t>
            </w:r>
            <w:r w:rsidR="009D6B60">
              <w:rPr>
                <w:rFonts w:asciiTheme="minorHAnsi" w:hAnsiTheme="minorHAnsi" w:cstheme="minorHAnsi"/>
                <w:b/>
                <w:sz w:val="22"/>
                <w:szCs w:val="22"/>
                <w:lang w:val="en-US"/>
              </w:rPr>
              <w:t>Institute</w:t>
            </w:r>
            <w:r w:rsidR="006109B7" w:rsidRPr="00181BED">
              <w:rPr>
                <w:rFonts w:asciiTheme="minorHAnsi" w:hAnsiTheme="minorHAnsi" w:cstheme="minorHAnsi"/>
                <w:b/>
                <w:sz w:val="22"/>
                <w:szCs w:val="22"/>
                <w:lang w:val="en-US"/>
              </w:rPr>
              <w:t>:</w:t>
            </w:r>
          </w:p>
        </w:tc>
        <w:sdt>
          <w:sdtPr>
            <w:rPr>
              <w:rFonts w:asciiTheme="minorHAnsi" w:hAnsiTheme="minorHAnsi" w:cstheme="minorHAnsi"/>
              <w:sz w:val="22"/>
              <w:szCs w:val="22"/>
              <w:lang w:val="en-US"/>
            </w:rPr>
            <w:id w:val="14617377"/>
            <w:placeholder>
              <w:docPart w:val="B39EB82728714F8F9AB159BB46AC0DEB"/>
            </w:placeholder>
            <w:dropDownList>
              <w:listItem w:displayText="Choose an item." w:value="Choose an item."/>
              <w:listItem w:displayText="Faculty of Civil Engineering (FCE)" w:value="Faculty of Civil Engineering (FCE)"/>
              <w:listItem w:displayText="Faculty of Mechanical Engineering (FME)" w:value="Faculty of Mechanical Engineering (FME)"/>
              <w:listItem w:displayText="Faculty of Electrical Engineering (FEE)" w:value="Faculty of Electrical Engineering (FEE)"/>
              <w:listItem w:displayText="Faculty of Nuclear Science and Physical Engineering (FNSPE)" w:value="Faculty of Nuclear Science and Physical Engineering (FNSPE)"/>
              <w:listItem w:displayText="Faculty of Architecture (FA)" w:value="Faculty of Architecture (FA)"/>
              <w:listItem w:displayText="Faculty of Transportation Sciences (FTS)" w:value="Faculty of Transportation Sciences (FTS)"/>
              <w:listItem w:displayText="Faculty of Biomedical Engineering (FBE)" w:value="Faculty of Biomedical Engineering (FBE)"/>
              <w:listItem w:displayText="Faculty of Information Technology (FIT)" w:value="Faculty of Information Technology (FIT)"/>
              <w:listItem w:displayText="Masaryk Institute of Advanced Studies (MIAS)" w:value="Masaryk Institute of Advanced Studies (MIAS)"/>
            </w:dropDownList>
          </w:sdtPr>
          <w:sdtEndPr/>
          <w:sdtContent>
            <w:tc>
              <w:tcPr>
                <w:tcW w:w="7401" w:type="dxa"/>
              </w:tcPr>
              <w:p w14:paraId="0A9E6394" w14:textId="2075751C" w:rsidR="006109B7" w:rsidRPr="00F502DA" w:rsidRDefault="00DC67CD" w:rsidP="002D64ED">
                <w:pPr>
                  <w:rPr>
                    <w:rFonts w:asciiTheme="minorHAnsi" w:hAnsiTheme="minorHAnsi" w:cstheme="minorHAnsi"/>
                    <w:sz w:val="22"/>
                    <w:szCs w:val="22"/>
                    <w:lang w:val="en-US"/>
                  </w:rPr>
                </w:pPr>
                <w:r w:rsidRPr="00F502DA">
                  <w:rPr>
                    <w:rFonts w:asciiTheme="minorHAnsi" w:hAnsiTheme="minorHAnsi" w:cstheme="minorHAnsi"/>
                    <w:sz w:val="22"/>
                    <w:szCs w:val="22"/>
                    <w:lang w:val="en-US"/>
                  </w:rPr>
                  <w:t>Choose an item.</w:t>
                </w:r>
              </w:p>
            </w:tc>
          </w:sdtContent>
        </w:sdt>
      </w:tr>
      <w:tr w:rsidR="00C40101" w:rsidRPr="00181BED" w14:paraId="0A9E6398" w14:textId="77777777" w:rsidTr="00345852">
        <w:tc>
          <w:tcPr>
            <w:tcW w:w="2893" w:type="dxa"/>
          </w:tcPr>
          <w:p w14:paraId="0A9E6396" w14:textId="5A376104" w:rsidR="00C40101" w:rsidRPr="00181BED" w:rsidRDefault="009D6B60" w:rsidP="002319FE">
            <w:pPr>
              <w:rPr>
                <w:rFonts w:asciiTheme="minorHAnsi" w:hAnsiTheme="minorHAnsi" w:cstheme="minorHAnsi"/>
                <w:b/>
                <w:sz w:val="22"/>
                <w:szCs w:val="22"/>
                <w:lang w:val="en-US"/>
              </w:rPr>
            </w:pPr>
            <w:r>
              <w:rPr>
                <w:rFonts w:asciiTheme="minorHAnsi" w:hAnsiTheme="minorHAnsi" w:cstheme="minorHAnsi"/>
                <w:b/>
                <w:sz w:val="22"/>
                <w:szCs w:val="22"/>
                <w:lang w:val="en-US"/>
              </w:rPr>
              <w:t>Depa</w:t>
            </w:r>
            <w:r w:rsidR="00FF7173">
              <w:rPr>
                <w:rFonts w:asciiTheme="minorHAnsi" w:hAnsiTheme="minorHAnsi" w:cstheme="minorHAnsi"/>
                <w:b/>
                <w:sz w:val="22"/>
                <w:szCs w:val="22"/>
                <w:lang w:val="en-US"/>
              </w:rPr>
              <w:t>r</w:t>
            </w:r>
            <w:r>
              <w:rPr>
                <w:rFonts w:asciiTheme="minorHAnsi" w:hAnsiTheme="minorHAnsi" w:cstheme="minorHAnsi"/>
                <w:b/>
                <w:sz w:val="22"/>
                <w:szCs w:val="22"/>
                <w:lang w:val="en-US"/>
              </w:rPr>
              <w:t>tment</w:t>
            </w:r>
            <w:r w:rsidR="00C40101" w:rsidRPr="00181BED">
              <w:rPr>
                <w:rFonts w:asciiTheme="minorHAnsi" w:hAnsiTheme="minorHAnsi" w:cstheme="minorHAnsi"/>
                <w:b/>
                <w:sz w:val="22"/>
                <w:szCs w:val="22"/>
                <w:lang w:val="en-US"/>
              </w:rPr>
              <w:t>:</w:t>
            </w:r>
          </w:p>
        </w:tc>
        <w:sdt>
          <w:sdtPr>
            <w:rPr>
              <w:rFonts w:asciiTheme="minorHAnsi" w:hAnsiTheme="minorHAnsi" w:cstheme="minorHAnsi"/>
              <w:sz w:val="22"/>
              <w:szCs w:val="22"/>
              <w:lang w:val="en-US"/>
            </w:rPr>
            <w:alias w:val="Click here and enter text."/>
            <w:tag w:val="Click here and enter text."/>
            <w:id w:val="14617525"/>
            <w:placeholder>
              <w:docPart w:val="DefaultPlaceholder_22675703"/>
            </w:placeholder>
            <w:text/>
          </w:sdtPr>
          <w:sdtEndPr/>
          <w:sdtContent>
            <w:tc>
              <w:tcPr>
                <w:tcW w:w="7401" w:type="dxa"/>
              </w:tcPr>
              <w:p w14:paraId="0A9E6397" w14:textId="40BD1F84" w:rsidR="00C40101" w:rsidRPr="00F502DA" w:rsidRDefault="00307886" w:rsidP="00307886">
                <w:pPr>
                  <w:rPr>
                    <w:rFonts w:asciiTheme="minorHAnsi" w:hAnsiTheme="minorHAnsi" w:cstheme="minorHAnsi"/>
                    <w:sz w:val="22"/>
                    <w:szCs w:val="22"/>
                    <w:lang w:val="en-US"/>
                  </w:rPr>
                </w:pPr>
                <w:r w:rsidRPr="00F502DA">
                  <w:rPr>
                    <w:rFonts w:asciiTheme="minorHAnsi" w:hAnsiTheme="minorHAnsi" w:cstheme="minorHAnsi"/>
                    <w:sz w:val="22"/>
                    <w:szCs w:val="22"/>
                    <w:lang w:val="en-US"/>
                  </w:rPr>
                  <w:t>Click here to enter text.</w:t>
                </w:r>
              </w:p>
            </w:tc>
          </w:sdtContent>
        </w:sdt>
      </w:tr>
      <w:tr w:rsidR="006109B7" w:rsidRPr="00181BED" w14:paraId="0A9E639B" w14:textId="77777777" w:rsidTr="00345852">
        <w:tc>
          <w:tcPr>
            <w:tcW w:w="2893" w:type="dxa"/>
          </w:tcPr>
          <w:p w14:paraId="0A9E6399" w14:textId="7FDD12DD" w:rsidR="006109B7" w:rsidRPr="00181BED" w:rsidRDefault="002319FE" w:rsidP="002D64ED">
            <w:pPr>
              <w:rPr>
                <w:rFonts w:asciiTheme="minorHAnsi" w:hAnsiTheme="minorHAnsi" w:cstheme="minorHAnsi"/>
                <w:b/>
                <w:sz w:val="22"/>
                <w:szCs w:val="22"/>
                <w:lang w:val="en-US"/>
              </w:rPr>
            </w:pPr>
            <w:bookmarkStart w:id="0" w:name="_GoBack"/>
            <w:bookmarkEnd w:id="0"/>
            <w:r>
              <w:rPr>
                <w:rFonts w:asciiTheme="minorHAnsi" w:hAnsiTheme="minorHAnsi" w:cstheme="minorHAnsi"/>
                <w:b/>
                <w:sz w:val="22"/>
                <w:szCs w:val="22"/>
                <w:lang w:val="en-US"/>
              </w:rPr>
              <w:t>Thesis reviewer</w:t>
            </w:r>
            <w:r w:rsidR="006109B7" w:rsidRPr="00181BED">
              <w:rPr>
                <w:rFonts w:asciiTheme="minorHAnsi" w:hAnsiTheme="minorHAnsi" w:cstheme="minorHAnsi"/>
                <w:b/>
                <w:sz w:val="22"/>
                <w:szCs w:val="22"/>
                <w:lang w:val="en-US"/>
              </w:rPr>
              <w:t>:</w:t>
            </w:r>
          </w:p>
        </w:tc>
        <w:sdt>
          <w:sdtPr>
            <w:rPr>
              <w:rFonts w:asciiTheme="minorHAnsi" w:hAnsiTheme="minorHAnsi" w:cstheme="minorHAnsi"/>
              <w:sz w:val="22"/>
              <w:szCs w:val="22"/>
              <w:lang w:val="en-US"/>
            </w:rPr>
            <w:alias w:val="Click here and enter text."/>
            <w:tag w:val="Click here and enter text."/>
            <w:id w:val="14617380"/>
            <w:placeholder>
              <w:docPart w:val="A9F2755696EA445EA435A7FDAA28ECC0"/>
            </w:placeholder>
            <w:text/>
          </w:sdtPr>
          <w:sdtEndPr/>
          <w:sdtContent>
            <w:tc>
              <w:tcPr>
                <w:tcW w:w="7401" w:type="dxa"/>
              </w:tcPr>
              <w:p w14:paraId="0A9E639A" w14:textId="3F95B494" w:rsidR="006109B7" w:rsidRPr="00F502DA" w:rsidRDefault="00307886" w:rsidP="00307886">
                <w:pPr>
                  <w:rPr>
                    <w:rFonts w:asciiTheme="minorHAnsi" w:hAnsiTheme="minorHAnsi" w:cstheme="minorHAnsi"/>
                    <w:sz w:val="22"/>
                    <w:szCs w:val="22"/>
                    <w:lang w:val="en-US"/>
                  </w:rPr>
                </w:pPr>
                <w:r w:rsidRPr="00F502DA">
                  <w:rPr>
                    <w:rFonts w:asciiTheme="minorHAnsi" w:hAnsiTheme="minorHAnsi" w:cstheme="minorHAnsi"/>
                    <w:sz w:val="22"/>
                    <w:szCs w:val="22"/>
                    <w:lang w:val="en-US"/>
                  </w:rPr>
                  <w:t>Click here to enter text.</w:t>
                </w:r>
              </w:p>
            </w:tc>
          </w:sdtContent>
        </w:sdt>
      </w:tr>
      <w:tr w:rsidR="006109B7" w:rsidRPr="00181BED" w14:paraId="0A9E639E" w14:textId="77777777" w:rsidTr="00345852">
        <w:tc>
          <w:tcPr>
            <w:tcW w:w="2893" w:type="dxa"/>
          </w:tcPr>
          <w:p w14:paraId="0A9E639C" w14:textId="762CA193" w:rsidR="006109B7" w:rsidRPr="00181BED" w:rsidRDefault="002319FE" w:rsidP="00747AF4">
            <w:pPr>
              <w:rPr>
                <w:rFonts w:asciiTheme="minorHAnsi" w:hAnsiTheme="minorHAnsi" w:cstheme="minorHAnsi"/>
                <w:b/>
                <w:sz w:val="22"/>
                <w:szCs w:val="22"/>
                <w:lang w:val="en-US"/>
              </w:rPr>
            </w:pPr>
            <w:r>
              <w:rPr>
                <w:rFonts w:asciiTheme="minorHAnsi" w:hAnsiTheme="minorHAnsi" w:cstheme="minorHAnsi"/>
                <w:b/>
                <w:sz w:val="22"/>
                <w:szCs w:val="22"/>
                <w:lang w:val="en-US"/>
              </w:rPr>
              <w:t>Reviewer’s department</w:t>
            </w:r>
            <w:r w:rsidR="006109B7" w:rsidRPr="00181BED">
              <w:rPr>
                <w:rFonts w:asciiTheme="minorHAnsi" w:hAnsiTheme="minorHAnsi" w:cstheme="minorHAnsi"/>
                <w:b/>
                <w:sz w:val="22"/>
                <w:szCs w:val="22"/>
                <w:lang w:val="en-US"/>
              </w:rPr>
              <w:t>:</w:t>
            </w:r>
          </w:p>
        </w:tc>
        <w:sdt>
          <w:sdtPr>
            <w:rPr>
              <w:rFonts w:asciiTheme="minorHAnsi" w:hAnsiTheme="minorHAnsi" w:cstheme="minorHAnsi"/>
              <w:sz w:val="22"/>
              <w:szCs w:val="22"/>
              <w:lang w:val="en-US"/>
            </w:rPr>
            <w:alias w:val="Click here and enter text."/>
            <w:tag w:val="Click here and enter text."/>
            <w:id w:val="14617381"/>
            <w:placeholder>
              <w:docPart w:val="9431F45B855E47A98D507C52ADB5D091"/>
            </w:placeholder>
            <w:text/>
          </w:sdtPr>
          <w:sdtEndPr/>
          <w:sdtContent>
            <w:tc>
              <w:tcPr>
                <w:tcW w:w="7401" w:type="dxa"/>
              </w:tcPr>
              <w:p w14:paraId="0A9E639D" w14:textId="09C7768A" w:rsidR="006109B7" w:rsidRPr="00F502DA" w:rsidRDefault="00307886" w:rsidP="00307886">
                <w:pPr>
                  <w:rPr>
                    <w:rFonts w:asciiTheme="minorHAnsi" w:hAnsiTheme="minorHAnsi" w:cstheme="minorHAnsi"/>
                    <w:sz w:val="22"/>
                    <w:szCs w:val="22"/>
                    <w:lang w:val="en-US"/>
                  </w:rPr>
                </w:pPr>
                <w:r w:rsidRPr="00F502DA">
                  <w:rPr>
                    <w:rFonts w:asciiTheme="minorHAnsi" w:hAnsiTheme="minorHAnsi" w:cstheme="minorHAnsi"/>
                    <w:sz w:val="22"/>
                    <w:szCs w:val="22"/>
                    <w:lang w:val="en-US"/>
                  </w:rPr>
                  <w:t>Click here to enter text.</w:t>
                </w:r>
              </w:p>
            </w:tc>
          </w:sdtContent>
        </w:sdt>
      </w:tr>
    </w:tbl>
    <w:p w14:paraId="0A9E639F" w14:textId="77777777" w:rsidR="006109B7" w:rsidRPr="00181BED" w:rsidRDefault="006109B7" w:rsidP="002D64ED">
      <w:pPr>
        <w:rPr>
          <w:rFonts w:asciiTheme="minorHAnsi" w:hAnsiTheme="minorHAnsi" w:cstheme="minorHAnsi"/>
          <w:b/>
          <w:lang w:val="en-US"/>
        </w:rPr>
      </w:pPr>
    </w:p>
    <w:p w14:paraId="0A9E63A0" w14:textId="37321092" w:rsidR="00345852" w:rsidRPr="00181BED" w:rsidRDefault="00345852" w:rsidP="001371EA">
      <w:pPr>
        <w:spacing w:after="60"/>
        <w:rPr>
          <w:rFonts w:asciiTheme="minorHAnsi" w:hAnsiTheme="minorHAnsi" w:cstheme="minorHAnsi"/>
          <w:b/>
          <w:sz w:val="22"/>
          <w:szCs w:val="22"/>
          <w:lang w:val="en-US"/>
        </w:rPr>
      </w:pPr>
      <w:r w:rsidRPr="00181BED">
        <w:rPr>
          <w:rFonts w:asciiTheme="minorHAnsi" w:hAnsiTheme="minorHAnsi" w:cstheme="minorHAnsi"/>
          <w:b/>
          <w:sz w:val="22"/>
          <w:szCs w:val="22"/>
          <w:lang w:val="en-US"/>
        </w:rPr>
        <w:t xml:space="preserve">II. </w:t>
      </w:r>
      <w:r w:rsidR="00C83EF6">
        <w:rPr>
          <w:rFonts w:asciiTheme="minorHAnsi" w:hAnsiTheme="minorHAnsi" w:cstheme="minorHAnsi"/>
          <w:b/>
          <w:sz w:val="22"/>
          <w:szCs w:val="22"/>
          <w:lang w:val="en-US"/>
        </w:rPr>
        <w:t>EVALUATION OF INDIVIDUAL CRITERIA</w:t>
      </w:r>
    </w:p>
    <w:tbl>
      <w:tblPr>
        <w:tblStyle w:val="Mkatabulky"/>
        <w:tblW w:w="0" w:type="auto"/>
        <w:tblLook w:val="04A0" w:firstRow="1" w:lastRow="0" w:firstColumn="1" w:lastColumn="0" w:noHBand="0" w:noVBand="1"/>
      </w:tblPr>
      <w:tblGrid>
        <w:gridCol w:w="6948"/>
        <w:gridCol w:w="3246"/>
      </w:tblGrid>
      <w:tr w:rsidR="00345852" w:rsidRPr="00181BED" w14:paraId="0A9E63A3" w14:textId="77777777" w:rsidTr="00F86ACB">
        <w:tc>
          <w:tcPr>
            <w:tcW w:w="7054" w:type="dxa"/>
            <w:tcBorders>
              <w:bottom w:val="nil"/>
              <w:right w:val="nil"/>
            </w:tcBorders>
          </w:tcPr>
          <w:p w14:paraId="0A9E63A1" w14:textId="169074CC" w:rsidR="00EA5D13" w:rsidRPr="00181BED" w:rsidRDefault="000838D7"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sz w:val="22"/>
                <w:szCs w:val="22"/>
                <w:lang w:val="en-US"/>
              </w:rPr>
              <w:t>Assignment</w:t>
            </w:r>
          </w:p>
        </w:tc>
        <w:sdt>
          <w:sdtPr>
            <w:rPr>
              <w:rFonts w:asciiTheme="minorHAnsi" w:hAnsiTheme="minorHAnsi" w:cstheme="minorHAnsi"/>
              <w:sz w:val="22"/>
              <w:szCs w:val="22"/>
              <w:lang w:val="en-US"/>
            </w:rPr>
            <w:id w:val="14617402"/>
            <w:placeholder>
              <w:docPart w:val="AECB3F8D515C4C848F4F779915F70937"/>
            </w:placeholder>
            <w:dropDownList>
              <w:listItem w:displayText="Choose an item." w:value="Choose an item."/>
              <w:listItem w:displayText="extraordinarily challenging" w:value="extraordinarily challenging"/>
              <w:listItem w:displayText="challenging" w:value="challenging"/>
              <w:listItem w:displayText="ordinarily challenging" w:value="ordinarily challenging"/>
              <w:listItem w:displayText="easy" w:value="easy"/>
              <w:listItem w:displayText="unsatisfactorily challenging" w:value="unsatisfactorily challenging"/>
            </w:dropDownList>
          </w:sdtPr>
          <w:sdtEndPr/>
          <w:sdtContent>
            <w:tc>
              <w:tcPr>
                <w:tcW w:w="3290" w:type="dxa"/>
                <w:tcBorders>
                  <w:left w:val="nil"/>
                  <w:bottom w:val="nil"/>
                </w:tcBorders>
              </w:tcPr>
              <w:p w14:paraId="0A9E63A2" w14:textId="7B43EDE9" w:rsidR="00345852" w:rsidRPr="00181BED" w:rsidRDefault="001570E6"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sidRPr="00F502DA">
                  <w:rPr>
                    <w:rFonts w:asciiTheme="minorHAnsi" w:hAnsiTheme="minorHAnsi" w:cstheme="minorHAnsi"/>
                    <w:sz w:val="22"/>
                    <w:szCs w:val="22"/>
                    <w:lang w:val="en-US"/>
                  </w:rPr>
                  <w:t>Choose an item.</w:t>
                </w:r>
              </w:p>
            </w:tc>
          </w:sdtContent>
        </w:sdt>
      </w:tr>
      <w:tr w:rsidR="00AA2152" w:rsidRPr="00181BED" w14:paraId="0A9E63A5" w14:textId="77777777" w:rsidTr="00F86ACB">
        <w:tc>
          <w:tcPr>
            <w:tcW w:w="10344" w:type="dxa"/>
            <w:gridSpan w:val="2"/>
            <w:tcBorders>
              <w:top w:val="nil"/>
              <w:bottom w:val="single" w:sz="4" w:space="0" w:color="BFBFBF" w:themeColor="background1" w:themeShade="BF"/>
            </w:tcBorders>
          </w:tcPr>
          <w:p w14:paraId="0A9E63A4" w14:textId="2EB0FCFB" w:rsidR="00AA2152" w:rsidRPr="00181BED" w:rsidRDefault="00916E32" w:rsidP="00FF7173">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i/>
                <w:sz w:val="20"/>
                <w:szCs w:val="20"/>
                <w:lang w:val="en-US"/>
              </w:rPr>
              <w:t xml:space="preserve">Evaluation of thesis </w:t>
            </w:r>
            <w:r w:rsidR="00581123">
              <w:rPr>
                <w:rFonts w:asciiTheme="minorHAnsi" w:hAnsiTheme="minorHAnsi" w:cstheme="minorHAnsi"/>
                <w:b w:val="0"/>
                <w:i/>
                <w:sz w:val="20"/>
                <w:szCs w:val="20"/>
                <w:lang w:val="en-US"/>
              </w:rPr>
              <w:t xml:space="preserve">difficulty </w:t>
            </w:r>
            <w:r w:rsidR="00280F05">
              <w:rPr>
                <w:rFonts w:asciiTheme="minorHAnsi" w:hAnsiTheme="minorHAnsi" w:cstheme="minorHAnsi"/>
                <w:b w:val="0"/>
                <w:i/>
                <w:sz w:val="20"/>
                <w:szCs w:val="20"/>
                <w:lang w:val="en-US"/>
              </w:rPr>
              <w:t xml:space="preserve">of </w:t>
            </w:r>
            <w:r>
              <w:rPr>
                <w:rFonts w:asciiTheme="minorHAnsi" w:hAnsiTheme="minorHAnsi" w:cstheme="minorHAnsi"/>
                <w:b w:val="0"/>
                <w:i/>
                <w:sz w:val="20"/>
                <w:szCs w:val="20"/>
                <w:lang w:val="en-US"/>
              </w:rPr>
              <w:t>assignment.</w:t>
            </w:r>
          </w:p>
        </w:tc>
      </w:tr>
      <w:tr w:rsidR="00EA5D13" w:rsidRPr="00181BED" w14:paraId="0A9E63A7" w14:textId="77777777" w:rsidTr="00F86ACB">
        <w:trPr>
          <w:trHeight w:val="276"/>
        </w:trPr>
        <w:tc>
          <w:tcPr>
            <w:tcW w:w="10344" w:type="dxa"/>
            <w:gridSpan w:val="2"/>
            <w:tcBorders>
              <w:top w:val="single" w:sz="4" w:space="0" w:color="BFBFBF" w:themeColor="background1" w:themeShade="BF"/>
            </w:tcBorders>
          </w:tcPr>
          <w:p w14:paraId="0A9E63A6" w14:textId="57889761" w:rsidR="00EA5D13" w:rsidRPr="00181BED" w:rsidRDefault="000838D7" w:rsidP="000838D7">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sz w:val="20"/>
                <w:szCs w:val="20"/>
                <w:lang w:val="en-US"/>
              </w:rPr>
              <w:t>Please insert your commentary.</w:t>
            </w:r>
          </w:p>
        </w:tc>
      </w:tr>
    </w:tbl>
    <w:p w14:paraId="0A9E63A8" w14:textId="77777777" w:rsidR="001371EA" w:rsidRPr="00181BED" w:rsidRDefault="001371EA"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tbl>
      <w:tblPr>
        <w:tblStyle w:val="Mkatabulky"/>
        <w:tblW w:w="0" w:type="auto"/>
        <w:tblLook w:val="04A0" w:firstRow="1" w:lastRow="0" w:firstColumn="1" w:lastColumn="0" w:noHBand="0" w:noVBand="1"/>
      </w:tblPr>
      <w:tblGrid>
        <w:gridCol w:w="6948"/>
        <w:gridCol w:w="3246"/>
      </w:tblGrid>
      <w:tr w:rsidR="00345852" w:rsidRPr="00181BED" w14:paraId="0A9E63AB" w14:textId="77777777" w:rsidTr="00F86ACB">
        <w:tc>
          <w:tcPr>
            <w:tcW w:w="7054" w:type="dxa"/>
            <w:tcBorders>
              <w:bottom w:val="nil"/>
              <w:right w:val="nil"/>
            </w:tcBorders>
          </w:tcPr>
          <w:p w14:paraId="0A9E63A9" w14:textId="7570AADC" w:rsidR="00EA5D13" w:rsidRPr="00181BED" w:rsidRDefault="000838D7" w:rsidP="000838D7">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sz w:val="22"/>
                <w:szCs w:val="22"/>
                <w:lang w:val="en-US"/>
              </w:rPr>
              <w:t>Satisfaction of assignment</w:t>
            </w:r>
          </w:p>
        </w:tc>
        <w:sdt>
          <w:sdtPr>
            <w:rPr>
              <w:rFonts w:asciiTheme="minorHAnsi" w:hAnsiTheme="minorHAnsi" w:cstheme="minorHAnsi"/>
              <w:sz w:val="22"/>
              <w:szCs w:val="22"/>
              <w:lang w:val="en-US"/>
            </w:rPr>
            <w:id w:val="14617426"/>
            <w:placeholder>
              <w:docPart w:val="83BA902D9451420FA07699A557D8E5B5"/>
            </w:placeholder>
            <w:dropDownList>
              <w:listItem w:displayText="Choose an item." w:value="Choose an item."/>
              <w:listItem w:displayText="fulfilled" w:value="fulfilled"/>
              <w:listItem w:displayText="fulfilled with minor objections" w:value="fulfilled with minor objections"/>
              <w:listItem w:displayText="fulfilled with major objections" w:value="fulfilled with major objections"/>
              <w:listItem w:displayText="unfulfilled" w:value="unfulfilled"/>
            </w:dropDownList>
          </w:sdtPr>
          <w:sdtEndPr/>
          <w:sdtContent>
            <w:tc>
              <w:tcPr>
                <w:tcW w:w="3290" w:type="dxa"/>
                <w:tcBorders>
                  <w:left w:val="nil"/>
                  <w:bottom w:val="nil"/>
                </w:tcBorders>
              </w:tcPr>
              <w:p w14:paraId="0A9E63AA" w14:textId="63054D28" w:rsidR="00345852" w:rsidRPr="00181BED" w:rsidRDefault="001570E6"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sidRPr="00F502DA">
                  <w:rPr>
                    <w:rFonts w:asciiTheme="minorHAnsi" w:hAnsiTheme="minorHAnsi" w:cstheme="minorHAnsi"/>
                    <w:sz w:val="22"/>
                    <w:szCs w:val="22"/>
                    <w:lang w:val="en-US"/>
                  </w:rPr>
                  <w:t>Choose an item.</w:t>
                </w:r>
              </w:p>
            </w:tc>
          </w:sdtContent>
        </w:sdt>
      </w:tr>
      <w:tr w:rsidR="00AA2152" w:rsidRPr="00181BED" w14:paraId="0A9E63AD" w14:textId="77777777" w:rsidTr="00F86ACB">
        <w:tc>
          <w:tcPr>
            <w:tcW w:w="10344" w:type="dxa"/>
            <w:gridSpan w:val="2"/>
            <w:tcBorders>
              <w:top w:val="nil"/>
              <w:bottom w:val="single" w:sz="4" w:space="0" w:color="BFBFBF" w:themeColor="background1" w:themeShade="BF"/>
            </w:tcBorders>
          </w:tcPr>
          <w:p w14:paraId="0A9E63AC" w14:textId="450003A6" w:rsidR="00AA2152" w:rsidRPr="00181BED" w:rsidRDefault="00685722" w:rsidP="00FB386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 w:val="0"/>
                <w:i/>
                <w:sz w:val="20"/>
                <w:szCs w:val="20"/>
                <w:lang w:val="en-US"/>
              </w:rPr>
            </w:pPr>
            <w:r>
              <w:rPr>
                <w:rFonts w:asciiTheme="minorHAnsi" w:hAnsiTheme="minorHAnsi" w:cstheme="minorHAnsi"/>
                <w:b w:val="0"/>
                <w:i/>
                <w:sz w:val="20"/>
                <w:szCs w:val="20"/>
                <w:lang w:val="en-US"/>
              </w:rPr>
              <w:t xml:space="preserve">Assess that handed thesis meets assignment. </w:t>
            </w:r>
            <w:r w:rsidR="0047643F">
              <w:rPr>
                <w:rFonts w:asciiTheme="minorHAnsi" w:hAnsiTheme="minorHAnsi" w:cstheme="minorHAnsi"/>
                <w:b w:val="0"/>
                <w:i/>
                <w:sz w:val="20"/>
                <w:szCs w:val="20"/>
                <w:lang w:val="en-US"/>
              </w:rPr>
              <w:t xml:space="preserve">Present </w:t>
            </w:r>
            <w:r w:rsidR="00FB3861">
              <w:rPr>
                <w:rFonts w:asciiTheme="minorHAnsi" w:hAnsiTheme="minorHAnsi" w:cstheme="minorHAnsi"/>
                <w:b w:val="0"/>
                <w:i/>
                <w:sz w:val="20"/>
                <w:szCs w:val="20"/>
                <w:lang w:val="en-US"/>
              </w:rPr>
              <w:t>points of assignment that fell short or were extended. Try to assess importance, impact or cause of each shortcoming</w:t>
            </w:r>
            <w:r w:rsidR="009731CD">
              <w:rPr>
                <w:rFonts w:asciiTheme="minorHAnsi" w:hAnsiTheme="minorHAnsi" w:cstheme="minorHAnsi"/>
                <w:b w:val="0"/>
                <w:i/>
                <w:sz w:val="20"/>
                <w:szCs w:val="20"/>
                <w:lang w:val="en-US"/>
              </w:rPr>
              <w:t>.</w:t>
            </w:r>
          </w:p>
        </w:tc>
      </w:tr>
      <w:tr w:rsidR="00EA5D13" w:rsidRPr="00181BED" w14:paraId="0A9E63AF" w14:textId="77777777" w:rsidTr="00F86ACB">
        <w:tc>
          <w:tcPr>
            <w:tcW w:w="10344" w:type="dxa"/>
            <w:gridSpan w:val="2"/>
            <w:tcBorders>
              <w:top w:val="single" w:sz="4" w:space="0" w:color="BFBFBF" w:themeColor="background1" w:themeShade="BF"/>
            </w:tcBorders>
          </w:tcPr>
          <w:p w14:paraId="0A9E63AE" w14:textId="5F6FF0EB" w:rsidR="00EA5D13" w:rsidRPr="00181BED" w:rsidRDefault="000838D7"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sz w:val="20"/>
                <w:szCs w:val="20"/>
                <w:lang w:val="en-US"/>
              </w:rPr>
              <w:t>Please insert your commentary.</w:t>
            </w:r>
          </w:p>
        </w:tc>
      </w:tr>
    </w:tbl>
    <w:p w14:paraId="0A9E63B0" w14:textId="77777777" w:rsidR="00345852" w:rsidRPr="00181BED"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tbl>
      <w:tblPr>
        <w:tblStyle w:val="Mkatabulky"/>
        <w:tblW w:w="0" w:type="auto"/>
        <w:tblLook w:val="04A0" w:firstRow="1" w:lastRow="0" w:firstColumn="1" w:lastColumn="0" w:noHBand="0" w:noVBand="1"/>
      </w:tblPr>
      <w:tblGrid>
        <w:gridCol w:w="6948"/>
        <w:gridCol w:w="3246"/>
      </w:tblGrid>
      <w:tr w:rsidR="00345852" w:rsidRPr="00181BED" w14:paraId="0A9E63B3" w14:textId="77777777" w:rsidTr="00F86ACB">
        <w:tc>
          <w:tcPr>
            <w:tcW w:w="7054" w:type="dxa"/>
            <w:tcBorders>
              <w:bottom w:val="nil"/>
              <w:right w:val="nil"/>
            </w:tcBorders>
          </w:tcPr>
          <w:p w14:paraId="0A9E63B1" w14:textId="53C99162" w:rsidR="00C913A8" w:rsidRPr="00181BED" w:rsidRDefault="000838D7" w:rsidP="000838D7">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sz w:val="22"/>
                <w:szCs w:val="22"/>
                <w:lang w:val="en-US"/>
              </w:rPr>
              <w:t>Method of conception</w:t>
            </w:r>
          </w:p>
        </w:tc>
        <w:sdt>
          <w:sdtPr>
            <w:rPr>
              <w:rFonts w:asciiTheme="minorHAnsi" w:hAnsiTheme="minorHAnsi" w:cstheme="minorHAnsi"/>
              <w:sz w:val="22"/>
              <w:szCs w:val="22"/>
              <w:lang w:val="en-US"/>
            </w:rPr>
            <w:id w:val="14617432"/>
            <w:placeholder>
              <w:docPart w:val="913BF6805BFC4E5B8C479F92DF2C3093"/>
            </w:placeholder>
            <w:dropDownList>
              <w:listItem w:displayText="Choose an item." w:value="Choose an item."/>
              <w:listItem w:displayText="outstanding" w:value="outstanding"/>
              <w:listItem w:displayText="correct" w:value="correct"/>
              <w:listItem w:displayText="partially applicable" w:value="partially applicable"/>
              <w:listItem w:displayText="incorrect" w:value="incorrect"/>
            </w:dropDownList>
          </w:sdtPr>
          <w:sdtEndPr/>
          <w:sdtContent>
            <w:tc>
              <w:tcPr>
                <w:tcW w:w="3290" w:type="dxa"/>
                <w:tcBorders>
                  <w:left w:val="nil"/>
                  <w:bottom w:val="nil"/>
                </w:tcBorders>
              </w:tcPr>
              <w:p w14:paraId="0A9E63B2" w14:textId="598A353C" w:rsidR="00345852" w:rsidRPr="00307886" w:rsidRDefault="001570E6"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color w:val="808080" w:themeColor="background1" w:themeShade="80"/>
                    <w:sz w:val="22"/>
                    <w:szCs w:val="22"/>
                    <w:lang w:val="en-US"/>
                  </w:rPr>
                </w:pPr>
                <w:r w:rsidRPr="00F502DA">
                  <w:rPr>
                    <w:rFonts w:asciiTheme="minorHAnsi" w:hAnsiTheme="minorHAnsi" w:cstheme="minorHAnsi"/>
                    <w:sz w:val="22"/>
                    <w:szCs w:val="22"/>
                    <w:lang w:val="en-US"/>
                  </w:rPr>
                  <w:t>Choose an item.</w:t>
                </w:r>
              </w:p>
            </w:tc>
          </w:sdtContent>
        </w:sdt>
      </w:tr>
      <w:tr w:rsidR="00AA2152" w:rsidRPr="00181BED" w14:paraId="0A9E63B5" w14:textId="77777777" w:rsidTr="00F86ACB">
        <w:tc>
          <w:tcPr>
            <w:tcW w:w="10344" w:type="dxa"/>
            <w:gridSpan w:val="2"/>
            <w:tcBorders>
              <w:top w:val="nil"/>
              <w:bottom w:val="single" w:sz="4" w:space="0" w:color="BFBFBF" w:themeColor="background1" w:themeShade="BF"/>
            </w:tcBorders>
          </w:tcPr>
          <w:p w14:paraId="0A9E63B4" w14:textId="775B4AF6" w:rsidR="00AA2152" w:rsidRPr="00181BED" w:rsidRDefault="00FF7173" w:rsidP="00FF7173">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b w:val="0"/>
                <w:i/>
                <w:sz w:val="20"/>
                <w:szCs w:val="20"/>
                <w:lang w:val="en-US"/>
              </w:rPr>
            </w:pPr>
            <w:r>
              <w:rPr>
                <w:rFonts w:asciiTheme="minorHAnsi" w:hAnsiTheme="minorHAnsi" w:cstheme="minorHAnsi"/>
                <w:b w:val="0"/>
                <w:i/>
                <w:sz w:val="20"/>
                <w:szCs w:val="20"/>
                <w:lang w:val="en-US"/>
              </w:rPr>
              <w:t>Assess that student has chosen correct approach or solution methods.</w:t>
            </w:r>
          </w:p>
        </w:tc>
      </w:tr>
      <w:tr w:rsidR="00EA5D13" w:rsidRPr="00181BED" w14:paraId="0A9E63B7" w14:textId="77777777" w:rsidTr="00F86ACB">
        <w:tc>
          <w:tcPr>
            <w:tcW w:w="10344" w:type="dxa"/>
            <w:gridSpan w:val="2"/>
            <w:tcBorders>
              <w:top w:val="single" w:sz="4" w:space="0" w:color="BFBFBF" w:themeColor="background1" w:themeShade="BF"/>
            </w:tcBorders>
          </w:tcPr>
          <w:p w14:paraId="0A9E63B6" w14:textId="694D4E0F" w:rsidR="00EA5D13" w:rsidRPr="00181BED" w:rsidRDefault="000838D7"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b w:val="0"/>
                <w:sz w:val="20"/>
                <w:szCs w:val="20"/>
                <w:lang w:val="en-US"/>
              </w:rPr>
            </w:pPr>
            <w:r>
              <w:rPr>
                <w:rFonts w:asciiTheme="minorHAnsi" w:hAnsiTheme="minorHAnsi" w:cstheme="minorHAnsi"/>
                <w:b w:val="0"/>
                <w:sz w:val="20"/>
                <w:szCs w:val="20"/>
                <w:lang w:val="en-US"/>
              </w:rPr>
              <w:t>Please insert your commentary.</w:t>
            </w:r>
          </w:p>
        </w:tc>
      </w:tr>
    </w:tbl>
    <w:p w14:paraId="0A9E63B8" w14:textId="77777777" w:rsidR="00345852" w:rsidRPr="00181BED"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tbl>
      <w:tblPr>
        <w:tblStyle w:val="Mkatabulky"/>
        <w:tblW w:w="0" w:type="auto"/>
        <w:tblLook w:val="04A0" w:firstRow="1" w:lastRow="0" w:firstColumn="1" w:lastColumn="0" w:noHBand="0" w:noVBand="1"/>
      </w:tblPr>
      <w:tblGrid>
        <w:gridCol w:w="6947"/>
        <w:gridCol w:w="3247"/>
      </w:tblGrid>
      <w:tr w:rsidR="00345852" w:rsidRPr="00181BED" w14:paraId="0A9E63BB" w14:textId="77777777" w:rsidTr="00F86ACB">
        <w:tc>
          <w:tcPr>
            <w:tcW w:w="7054" w:type="dxa"/>
            <w:tcBorders>
              <w:bottom w:val="nil"/>
              <w:right w:val="nil"/>
            </w:tcBorders>
          </w:tcPr>
          <w:p w14:paraId="0A9E63B9" w14:textId="135931F8" w:rsidR="00C913A8" w:rsidRPr="00181BED" w:rsidRDefault="00DB4FC2" w:rsidP="00AA21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sz w:val="22"/>
                <w:szCs w:val="22"/>
                <w:lang w:val="en-US"/>
              </w:rPr>
              <w:t>Technical level</w:t>
            </w:r>
          </w:p>
        </w:tc>
        <w:tc>
          <w:tcPr>
            <w:tcW w:w="3290" w:type="dxa"/>
            <w:tcBorders>
              <w:left w:val="nil"/>
              <w:bottom w:val="nil"/>
            </w:tcBorders>
          </w:tcPr>
          <w:p w14:paraId="0A9E63BA" w14:textId="71BA93A6" w:rsidR="00345852" w:rsidRPr="00CB382F" w:rsidRDefault="00623192"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sdt>
              <w:sdtPr>
                <w:rPr>
                  <w:rFonts w:asciiTheme="minorHAnsi" w:hAnsiTheme="minorHAnsi" w:cstheme="minorHAnsi"/>
                  <w:sz w:val="22"/>
                  <w:szCs w:val="22"/>
                  <w:lang w:val="en-US"/>
                </w:rPr>
                <w:id w:val="1172840338"/>
                <w:placeholder>
                  <w:docPart w:val="D7295276EE564903BEE9F0E3A5D2BC14"/>
                </w:placeholder>
                <w:dropDownList>
                  <w:listItem w:displayText="Choose an item." w:value="Choose an item."/>
                  <w:listItem w:displayText="A - excellent." w:value="A - excellent."/>
                  <w:listItem w:displayText="B - very good." w:value="B - very good."/>
                  <w:listItem w:displayText="C - good." w:value="C - good."/>
                  <w:listItem w:displayText="D - satisfactory." w:value="D - satisfactory."/>
                  <w:listItem w:displayText="E - sufficient." w:value="E - sufficient."/>
                  <w:listItem w:displayText="F - failed." w:value="F - failed."/>
                </w:dropDownList>
              </w:sdtPr>
              <w:sdtEndPr/>
              <w:sdtContent>
                <w:r w:rsidR="001570E6" w:rsidRPr="00F502DA">
                  <w:rPr>
                    <w:rFonts w:asciiTheme="minorHAnsi" w:hAnsiTheme="minorHAnsi" w:cstheme="minorHAnsi"/>
                    <w:sz w:val="22"/>
                    <w:szCs w:val="22"/>
                    <w:lang w:val="en-US"/>
                  </w:rPr>
                  <w:t>Choose an item.</w:t>
                </w:r>
              </w:sdtContent>
            </w:sdt>
          </w:p>
        </w:tc>
      </w:tr>
      <w:tr w:rsidR="00AA2152" w:rsidRPr="00181BED" w14:paraId="0A9E63BD" w14:textId="77777777" w:rsidTr="00F86ACB">
        <w:tc>
          <w:tcPr>
            <w:tcW w:w="10344" w:type="dxa"/>
            <w:gridSpan w:val="2"/>
            <w:tcBorders>
              <w:top w:val="nil"/>
              <w:bottom w:val="single" w:sz="4" w:space="0" w:color="BFBFBF" w:themeColor="background1" w:themeShade="BF"/>
            </w:tcBorders>
          </w:tcPr>
          <w:p w14:paraId="0A9E63BC" w14:textId="0C9A0C74" w:rsidR="00AA2152" w:rsidRPr="00181BED" w:rsidRDefault="00A87D73" w:rsidP="00A87D73">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i/>
                <w:sz w:val="20"/>
                <w:szCs w:val="20"/>
                <w:lang w:val="en-US"/>
              </w:rPr>
              <w:t>Assess level of thesis specialty, use of knowledge gained by study and by expert literature, use of sources and data gained by experience</w:t>
            </w:r>
            <w:r w:rsidR="00AA2152" w:rsidRPr="00181BED">
              <w:rPr>
                <w:rFonts w:asciiTheme="minorHAnsi" w:hAnsiTheme="minorHAnsi" w:cstheme="minorHAnsi"/>
                <w:b w:val="0"/>
                <w:i/>
                <w:sz w:val="20"/>
                <w:szCs w:val="20"/>
                <w:lang w:val="en-US"/>
              </w:rPr>
              <w:t>.</w:t>
            </w:r>
          </w:p>
        </w:tc>
      </w:tr>
      <w:tr w:rsidR="00EA5D13" w:rsidRPr="00181BED" w14:paraId="0A9E63BF" w14:textId="77777777" w:rsidTr="00F86ACB">
        <w:tc>
          <w:tcPr>
            <w:tcW w:w="10344" w:type="dxa"/>
            <w:gridSpan w:val="2"/>
            <w:tcBorders>
              <w:top w:val="single" w:sz="4" w:space="0" w:color="BFBFBF" w:themeColor="background1" w:themeShade="BF"/>
            </w:tcBorders>
          </w:tcPr>
          <w:p w14:paraId="0A9E63BE" w14:textId="49801EFF" w:rsidR="00EA5D13" w:rsidRPr="00181BED" w:rsidRDefault="000838D7"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b w:val="0"/>
                <w:sz w:val="20"/>
                <w:szCs w:val="20"/>
                <w:lang w:val="en-US"/>
              </w:rPr>
            </w:pPr>
            <w:r>
              <w:rPr>
                <w:rFonts w:asciiTheme="minorHAnsi" w:hAnsiTheme="minorHAnsi" w:cstheme="minorHAnsi"/>
                <w:b w:val="0"/>
                <w:sz w:val="20"/>
                <w:szCs w:val="20"/>
                <w:lang w:val="en-US"/>
              </w:rPr>
              <w:t>Please insert your commentary.</w:t>
            </w:r>
          </w:p>
        </w:tc>
      </w:tr>
    </w:tbl>
    <w:p w14:paraId="0A9E63C0" w14:textId="77777777" w:rsidR="00345852" w:rsidRPr="00181BED"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tbl>
      <w:tblPr>
        <w:tblStyle w:val="Mkatabulky"/>
        <w:tblW w:w="0" w:type="auto"/>
        <w:tblLook w:val="04A0" w:firstRow="1" w:lastRow="0" w:firstColumn="1" w:lastColumn="0" w:noHBand="0" w:noVBand="1"/>
      </w:tblPr>
      <w:tblGrid>
        <w:gridCol w:w="6947"/>
        <w:gridCol w:w="3247"/>
      </w:tblGrid>
      <w:tr w:rsidR="00345852" w:rsidRPr="00181BED" w14:paraId="0A9E63C3" w14:textId="77777777" w:rsidTr="00F86ACB">
        <w:tc>
          <w:tcPr>
            <w:tcW w:w="7054" w:type="dxa"/>
            <w:tcBorders>
              <w:bottom w:val="nil"/>
              <w:right w:val="nil"/>
            </w:tcBorders>
          </w:tcPr>
          <w:p w14:paraId="0A9E63C1" w14:textId="53AA011B" w:rsidR="00345852" w:rsidRPr="00181BED" w:rsidRDefault="00DB4FC2" w:rsidP="00C83EF6">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sz w:val="22"/>
                <w:szCs w:val="22"/>
                <w:lang w:val="en-US"/>
              </w:rPr>
              <w:t xml:space="preserve">Formal and language level, </w:t>
            </w:r>
            <w:r w:rsidR="00C83EF6">
              <w:rPr>
                <w:rFonts w:asciiTheme="minorHAnsi" w:hAnsiTheme="minorHAnsi" w:cstheme="minorHAnsi"/>
                <w:sz w:val="22"/>
                <w:szCs w:val="22"/>
                <w:lang w:val="en-US"/>
              </w:rPr>
              <w:t>scope of thesis</w:t>
            </w:r>
          </w:p>
        </w:tc>
        <w:tc>
          <w:tcPr>
            <w:tcW w:w="3290" w:type="dxa"/>
            <w:tcBorders>
              <w:left w:val="nil"/>
              <w:bottom w:val="nil"/>
            </w:tcBorders>
          </w:tcPr>
          <w:p w14:paraId="0A9E63C2" w14:textId="0E281FD3" w:rsidR="00345852" w:rsidRPr="00307886" w:rsidRDefault="00623192"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color w:val="808080" w:themeColor="background1" w:themeShade="80"/>
                <w:sz w:val="22"/>
                <w:szCs w:val="22"/>
                <w:lang w:val="en-US"/>
              </w:rPr>
            </w:pPr>
            <w:sdt>
              <w:sdtPr>
                <w:rPr>
                  <w:rFonts w:asciiTheme="minorHAnsi" w:hAnsiTheme="minorHAnsi" w:cstheme="minorHAnsi"/>
                  <w:sz w:val="22"/>
                  <w:szCs w:val="22"/>
                  <w:lang w:val="en-US"/>
                </w:rPr>
                <w:id w:val="952212083"/>
                <w:placeholder>
                  <w:docPart w:val="B174BA11180C4058972B5CB048841157"/>
                </w:placeholder>
                <w:dropDownList>
                  <w:listItem w:displayText="Choose an item." w:value="Choose an item."/>
                  <w:listItem w:displayText="A - excellent." w:value="A - excellent."/>
                  <w:listItem w:displayText="B - very good." w:value="B - very good."/>
                  <w:listItem w:displayText="C - good." w:value="C - good."/>
                  <w:listItem w:displayText="D - satisfactory." w:value="D - satisfactory."/>
                  <w:listItem w:displayText="E - sufficient." w:value="E - sufficient."/>
                  <w:listItem w:displayText="F - failed." w:value="F - failed."/>
                </w:dropDownList>
              </w:sdtPr>
              <w:sdtEndPr/>
              <w:sdtContent>
                <w:r w:rsidR="001570E6" w:rsidRPr="00F502DA">
                  <w:rPr>
                    <w:rFonts w:asciiTheme="minorHAnsi" w:hAnsiTheme="minorHAnsi" w:cstheme="minorHAnsi"/>
                    <w:sz w:val="22"/>
                    <w:szCs w:val="22"/>
                    <w:lang w:val="en-US"/>
                  </w:rPr>
                  <w:t>Choose an item.</w:t>
                </w:r>
              </w:sdtContent>
            </w:sdt>
          </w:p>
        </w:tc>
      </w:tr>
      <w:tr w:rsidR="00AA2152" w:rsidRPr="00181BED" w14:paraId="0A9E63C5" w14:textId="77777777" w:rsidTr="00F86ACB">
        <w:tc>
          <w:tcPr>
            <w:tcW w:w="10344" w:type="dxa"/>
            <w:gridSpan w:val="2"/>
            <w:tcBorders>
              <w:top w:val="nil"/>
              <w:bottom w:val="single" w:sz="4" w:space="0" w:color="BFBFBF" w:themeColor="background1" w:themeShade="BF"/>
            </w:tcBorders>
          </w:tcPr>
          <w:p w14:paraId="0A9E63C4" w14:textId="0AED8F32" w:rsidR="00AA2152" w:rsidRPr="00181BED" w:rsidRDefault="00FF7173" w:rsidP="000468E6">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i/>
                <w:sz w:val="20"/>
                <w:szCs w:val="20"/>
                <w:lang w:val="en-US"/>
              </w:rPr>
              <w:t>Asses</w:t>
            </w:r>
            <w:r w:rsidR="00A87D73">
              <w:rPr>
                <w:rFonts w:asciiTheme="minorHAnsi" w:hAnsiTheme="minorHAnsi" w:cstheme="minorHAnsi"/>
                <w:b w:val="0"/>
                <w:i/>
                <w:sz w:val="20"/>
                <w:szCs w:val="20"/>
                <w:lang w:val="en-US"/>
              </w:rPr>
              <w:t xml:space="preserve">s </w:t>
            </w:r>
            <w:r w:rsidR="001D1392">
              <w:rPr>
                <w:rFonts w:asciiTheme="minorHAnsi" w:hAnsiTheme="minorHAnsi" w:cstheme="minorHAnsi"/>
                <w:b w:val="0"/>
                <w:i/>
                <w:sz w:val="20"/>
                <w:szCs w:val="20"/>
                <w:lang w:val="en-US"/>
              </w:rPr>
              <w:t xml:space="preserve">correctness of </w:t>
            </w:r>
            <w:r w:rsidR="000468E6">
              <w:rPr>
                <w:rFonts w:asciiTheme="minorHAnsi" w:hAnsiTheme="minorHAnsi" w:cstheme="minorHAnsi"/>
                <w:b w:val="0"/>
                <w:i/>
                <w:sz w:val="20"/>
                <w:szCs w:val="20"/>
                <w:lang w:val="en-US"/>
              </w:rPr>
              <w:t xml:space="preserve">usage of </w:t>
            </w:r>
            <w:r w:rsidR="001D1392">
              <w:rPr>
                <w:rFonts w:asciiTheme="minorHAnsi" w:hAnsiTheme="minorHAnsi" w:cstheme="minorHAnsi"/>
                <w:b w:val="0"/>
                <w:i/>
                <w:sz w:val="20"/>
                <w:szCs w:val="20"/>
                <w:lang w:val="en-US"/>
              </w:rPr>
              <w:t>formal notation. Assess typographical and language arrangement of thesis.</w:t>
            </w:r>
          </w:p>
        </w:tc>
      </w:tr>
      <w:tr w:rsidR="00EA5D13" w:rsidRPr="00181BED" w14:paraId="0A9E63C7" w14:textId="77777777" w:rsidTr="00F86ACB">
        <w:tc>
          <w:tcPr>
            <w:tcW w:w="10344" w:type="dxa"/>
            <w:gridSpan w:val="2"/>
            <w:tcBorders>
              <w:top w:val="single" w:sz="4" w:space="0" w:color="BFBFBF" w:themeColor="background1" w:themeShade="BF"/>
            </w:tcBorders>
          </w:tcPr>
          <w:p w14:paraId="0A9E63C6" w14:textId="410132A3" w:rsidR="00EA5D13" w:rsidRPr="00181BED" w:rsidRDefault="000838D7"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b w:val="0"/>
                <w:sz w:val="20"/>
                <w:szCs w:val="20"/>
                <w:lang w:val="en-US"/>
              </w:rPr>
            </w:pPr>
            <w:r>
              <w:rPr>
                <w:rFonts w:asciiTheme="minorHAnsi" w:hAnsiTheme="minorHAnsi" w:cstheme="minorHAnsi"/>
                <w:b w:val="0"/>
                <w:sz w:val="20"/>
                <w:szCs w:val="20"/>
                <w:lang w:val="en-US"/>
              </w:rPr>
              <w:t>Please insert your commentary.</w:t>
            </w:r>
          </w:p>
        </w:tc>
      </w:tr>
    </w:tbl>
    <w:p w14:paraId="0A9E63C8" w14:textId="77777777" w:rsidR="00345852" w:rsidRPr="00181BED"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tbl>
      <w:tblPr>
        <w:tblStyle w:val="Mkatabulky"/>
        <w:tblW w:w="0" w:type="auto"/>
        <w:tblLook w:val="04A0" w:firstRow="1" w:lastRow="0" w:firstColumn="1" w:lastColumn="0" w:noHBand="0" w:noVBand="1"/>
      </w:tblPr>
      <w:tblGrid>
        <w:gridCol w:w="6948"/>
        <w:gridCol w:w="3246"/>
      </w:tblGrid>
      <w:tr w:rsidR="00345852" w:rsidRPr="00181BED" w14:paraId="0A9E63CB" w14:textId="77777777" w:rsidTr="00F86ACB">
        <w:tc>
          <w:tcPr>
            <w:tcW w:w="7054" w:type="dxa"/>
            <w:tcBorders>
              <w:bottom w:val="nil"/>
              <w:right w:val="nil"/>
            </w:tcBorders>
          </w:tcPr>
          <w:p w14:paraId="0A9E63C9" w14:textId="44DD94D9" w:rsidR="00345852" w:rsidRPr="00181BED" w:rsidRDefault="00C83EF6" w:rsidP="00C83EF6">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sz w:val="22"/>
                <w:szCs w:val="22"/>
                <w:lang w:val="en-US"/>
              </w:rPr>
              <w:t>Selection of sources</w:t>
            </w:r>
            <w:r w:rsidR="00C913A8" w:rsidRPr="00181BED">
              <w:rPr>
                <w:rFonts w:asciiTheme="minorHAnsi" w:hAnsiTheme="minorHAnsi" w:cstheme="minorHAnsi"/>
                <w:sz w:val="22"/>
                <w:szCs w:val="22"/>
                <w:lang w:val="en-US"/>
              </w:rPr>
              <w:t>,</w:t>
            </w:r>
            <w:r>
              <w:rPr>
                <w:rFonts w:asciiTheme="minorHAnsi" w:hAnsiTheme="minorHAnsi" w:cstheme="minorHAnsi"/>
                <w:sz w:val="22"/>
                <w:szCs w:val="22"/>
                <w:lang w:val="en-US"/>
              </w:rPr>
              <w:t xml:space="preserve"> citation correctness</w:t>
            </w:r>
          </w:p>
        </w:tc>
        <w:tc>
          <w:tcPr>
            <w:tcW w:w="3290" w:type="dxa"/>
            <w:tcBorders>
              <w:left w:val="nil"/>
              <w:bottom w:val="nil"/>
            </w:tcBorders>
          </w:tcPr>
          <w:p w14:paraId="0A9E63CA" w14:textId="41E5ABD4" w:rsidR="00345852" w:rsidRPr="00F502DA" w:rsidRDefault="00623192"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sdt>
              <w:sdtPr>
                <w:rPr>
                  <w:rFonts w:asciiTheme="minorHAnsi" w:hAnsiTheme="minorHAnsi" w:cstheme="minorHAnsi"/>
                  <w:sz w:val="22"/>
                  <w:szCs w:val="22"/>
                  <w:lang w:val="en-US"/>
                </w:rPr>
                <w:id w:val="-332764931"/>
                <w:placeholder>
                  <w:docPart w:val="86F97A6AA6EC44EC85A1B8AD36FE2A5B"/>
                </w:placeholder>
                <w:dropDownList>
                  <w:listItem w:displayText="Choose an item." w:value="Choose an item."/>
                  <w:listItem w:displayText="A - excellent." w:value="A - excellent."/>
                  <w:listItem w:displayText="B - very good." w:value="B - very good."/>
                  <w:listItem w:displayText="C - good." w:value="C - good."/>
                  <w:listItem w:displayText="D - satisfactory." w:value="D - satisfactory."/>
                  <w:listItem w:displayText="E - sufficient." w:value="E - sufficient."/>
                  <w:listItem w:displayText="F - failed." w:value="F - failed."/>
                </w:dropDownList>
              </w:sdtPr>
              <w:sdtEndPr/>
              <w:sdtContent>
                <w:r w:rsidR="001570E6" w:rsidRPr="00F502DA">
                  <w:rPr>
                    <w:rFonts w:asciiTheme="minorHAnsi" w:hAnsiTheme="minorHAnsi" w:cstheme="minorHAnsi"/>
                    <w:sz w:val="22"/>
                    <w:szCs w:val="22"/>
                    <w:lang w:val="en-US"/>
                  </w:rPr>
                  <w:t>Choose an item.</w:t>
                </w:r>
              </w:sdtContent>
            </w:sdt>
          </w:p>
        </w:tc>
      </w:tr>
      <w:tr w:rsidR="00AA2152" w:rsidRPr="00181BED" w14:paraId="0A9E63CD" w14:textId="77777777" w:rsidTr="00F86ACB">
        <w:tc>
          <w:tcPr>
            <w:tcW w:w="10344" w:type="dxa"/>
            <w:gridSpan w:val="2"/>
            <w:tcBorders>
              <w:top w:val="nil"/>
              <w:bottom w:val="single" w:sz="4" w:space="0" w:color="BFBFBF" w:themeColor="background1" w:themeShade="BF"/>
            </w:tcBorders>
          </w:tcPr>
          <w:p w14:paraId="0A9E63CC" w14:textId="2AAB00FC" w:rsidR="00AA2152" w:rsidRPr="00181BED" w:rsidRDefault="0009253E" w:rsidP="005976FC">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i/>
                <w:sz w:val="20"/>
                <w:szCs w:val="20"/>
                <w:lang w:val="en-US"/>
              </w:rPr>
              <w:t>Present</w:t>
            </w:r>
            <w:r w:rsidR="00A67838">
              <w:rPr>
                <w:rFonts w:asciiTheme="minorHAnsi" w:hAnsiTheme="minorHAnsi" w:cstheme="minorHAnsi"/>
                <w:b w:val="0"/>
                <w:i/>
                <w:sz w:val="20"/>
                <w:szCs w:val="20"/>
                <w:lang w:val="en-US"/>
              </w:rPr>
              <w:t xml:space="preserve"> your opinion to</w:t>
            </w:r>
            <w:r>
              <w:rPr>
                <w:rFonts w:asciiTheme="minorHAnsi" w:hAnsiTheme="minorHAnsi" w:cstheme="minorHAnsi"/>
                <w:b w:val="0"/>
                <w:i/>
                <w:sz w:val="20"/>
                <w:szCs w:val="20"/>
                <w:lang w:val="en-US"/>
              </w:rPr>
              <w:t xml:space="preserve"> student’s activity when obtaining and using study materials for thesis creation.</w:t>
            </w:r>
            <w:r w:rsidR="00A67838">
              <w:rPr>
                <w:rFonts w:asciiTheme="minorHAnsi" w:hAnsiTheme="minorHAnsi" w:cstheme="minorHAnsi"/>
                <w:b w:val="0"/>
                <w:i/>
                <w:sz w:val="20"/>
                <w:szCs w:val="20"/>
                <w:lang w:val="en-US"/>
              </w:rPr>
              <w:t xml:space="preserve"> </w:t>
            </w:r>
            <w:r>
              <w:rPr>
                <w:rFonts w:asciiTheme="minorHAnsi" w:hAnsiTheme="minorHAnsi" w:cstheme="minorHAnsi"/>
                <w:b w:val="0"/>
                <w:i/>
                <w:sz w:val="20"/>
                <w:szCs w:val="20"/>
                <w:lang w:val="en-US"/>
              </w:rPr>
              <w:t>Characterize selection of sources. Assess that student used all relevant sources. Verify that all used elements are correctly distinguished from own results and thoughts. Assess that citation ethics has not be</w:t>
            </w:r>
            <w:r w:rsidR="005976FC">
              <w:rPr>
                <w:rFonts w:asciiTheme="minorHAnsi" w:hAnsiTheme="minorHAnsi" w:cstheme="minorHAnsi"/>
                <w:b w:val="0"/>
                <w:i/>
                <w:sz w:val="20"/>
                <w:szCs w:val="20"/>
                <w:lang w:val="en-US"/>
              </w:rPr>
              <w:t>en breached and that all biblio</w:t>
            </w:r>
            <w:r>
              <w:rPr>
                <w:rFonts w:asciiTheme="minorHAnsi" w:hAnsiTheme="minorHAnsi" w:cstheme="minorHAnsi"/>
                <w:b w:val="0"/>
                <w:i/>
                <w:sz w:val="20"/>
                <w:szCs w:val="20"/>
                <w:lang w:val="en-US"/>
              </w:rPr>
              <w:t xml:space="preserve">graphic citations </w:t>
            </w:r>
            <w:r w:rsidR="005976FC">
              <w:rPr>
                <w:rFonts w:asciiTheme="minorHAnsi" w:hAnsiTheme="minorHAnsi" w:cstheme="minorHAnsi"/>
                <w:b w:val="0"/>
                <w:i/>
                <w:sz w:val="20"/>
                <w:szCs w:val="20"/>
                <w:lang w:val="en-US"/>
              </w:rPr>
              <w:t>are complete and in accordance with citation convention and standards.</w:t>
            </w:r>
          </w:p>
        </w:tc>
      </w:tr>
      <w:tr w:rsidR="00EA5D13" w:rsidRPr="00181BED" w14:paraId="0A9E63CF" w14:textId="77777777" w:rsidTr="00F86ACB">
        <w:tc>
          <w:tcPr>
            <w:tcW w:w="10344" w:type="dxa"/>
            <w:gridSpan w:val="2"/>
            <w:tcBorders>
              <w:top w:val="single" w:sz="4" w:space="0" w:color="BFBFBF" w:themeColor="background1" w:themeShade="BF"/>
            </w:tcBorders>
          </w:tcPr>
          <w:p w14:paraId="0A9E63CE" w14:textId="3BBDEC3B" w:rsidR="00EA5D13" w:rsidRPr="00181BED" w:rsidRDefault="000838D7"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sz w:val="20"/>
                <w:szCs w:val="20"/>
                <w:lang w:val="en-US"/>
              </w:rPr>
              <w:t>Please insert your commentary.</w:t>
            </w:r>
          </w:p>
        </w:tc>
      </w:tr>
    </w:tbl>
    <w:p w14:paraId="0A9E63D0" w14:textId="77777777" w:rsidR="001371EA" w:rsidRPr="00181BED" w:rsidRDefault="001371EA" w:rsidP="001371EA">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b w:val="0"/>
          <w:i/>
          <w:sz w:val="20"/>
          <w:szCs w:val="20"/>
          <w:lang w:val="en-US"/>
        </w:rPr>
      </w:pPr>
    </w:p>
    <w:tbl>
      <w:tblPr>
        <w:tblStyle w:val="Mkatabulky"/>
        <w:tblW w:w="0" w:type="auto"/>
        <w:tblBorders>
          <w:insideH w:val="single" w:sz="4" w:space="0" w:color="BFBFBF" w:themeColor="background1" w:themeShade="BF"/>
        </w:tblBorders>
        <w:tblLook w:val="04A0" w:firstRow="1" w:lastRow="0" w:firstColumn="1" w:lastColumn="0" w:noHBand="0" w:noVBand="1"/>
      </w:tblPr>
      <w:tblGrid>
        <w:gridCol w:w="10194"/>
      </w:tblGrid>
      <w:tr w:rsidR="00C913A8" w:rsidRPr="00181BED" w14:paraId="0A9E63D3" w14:textId="77777777" w:rsidTr="00F86ACB">
        <w:tc>
          <w:tcPr>
            <w:tcW w:w="10344" w:type="dxa"/>
          </w:tcPr>
          <w:p w14:paraId="0A9E63D1" w14:textId="0305B7C0" w:rsidR="00C913A8" w:rsidRPr="00181BED" w:rsidRDefault="00C83EF6" w:rsidP="00C913A8">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 w:val="0"/>
                <w:sz w:val="22"/>
                <w:szCs w:val="22"/>
                <w:lang w:val="en-US"/>
              </w:rPr>
            </w:pPr>
            <w:r>
              <w:rPr>
                <w:rFonts w:asciiTheme="minorHAnsi" w:hAnsiTheme="minorHAnsi" w:cstheme="minorHAnsi"/>
                <w:sz w:val="22"/>
                <w:szCs w:val="22"/>
                <w:lang w:val="en-US"/>
              </w:rPr>
              <w:t>Additional commentary and evaluation</w:t>
            </w:r>
          </w:p>
          <w:p w14:paraId="0A9E63D2" w14:textId="7CFD044D" w:rsidR="00C913A8" w:rsidRPr="00181BED" w:rsidRDefault="005976FC" w:rsidP="005976FC">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i/>
                <w:sz w:val="20"/>
                <w:szCs w:val="20"/>
                <w:lang w:val="en-US"/>
              </w:rPr>
              <w:t>Present your opinion to achieved primary goals of thesis, e.g. level of theoretical results, level and functionality of technical or software conception, publication performance, experimental dexterity etc.</w:t>
            </w:r>
          </w:p>
        </w:tc>
      </w:tr>
      <w:tr w:rsidR="00EA5D13" w:rsidRPr="00181BED" w14:paraId="0A9E63D5" w14:textId="77777777" w:rsidTr="00F86ACB">
        <w:tc>
          <w:tcPr>
            <w:tcW w:w="10344" w:type="dxa"/>
          </w:tcPr>
          <w:p w14:paraId="0A9E63D4" w14:textId="351AAEC0" w:rsidR="009D1306" w:rsidRPr="00181BED" w:rsidRDefault="000838D7" w:rsidP="000838D7">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 w:val="0"/>
                <w:sz w:val="20"/>
                <w:szCs w:val="20"/>
                <w:lang w:val="en-US"/>
              </w:rPr>
            </w:pPr>
            <w:r>
              <w:rPr>
                <w:rFonts w:asciiTheme="minorHAnsi" w:hAnsiTheme="minorHAnsi" w:cstheme="minorHAnsi"/>
                <w:b w:val="0"/>
                <w:sz w:val="20"/>
                <w:szCs w:val="20"/>
                <w:lang w:val="en-US"/>
              </w:rPr>
              <w:t>Please insert your commentary</w:t>
            </w:r>
            <w:r w:rsidRPr="00181BED">
              <w:rPr>
                <w:rFonts w:asciiTheme="minorHAnsi" w:hAnsiTheme="minorHAnsi" w:cstheme="minorHAnsi"/>
                <w:b w:val="0"/>
                <w:sz w:val="20"/>
                <w:szCs w:val="20"/>
                <w:lang w:val="en-US"/>
              </w:rPr>
              <w:t xml:space="preserve"> </w:t>
            </w:r>
            <w:r w:rsidR="00EA5D13" w:rsidRPr="00181BED">
              <w:rPr>
                <w:rFonts w:asciiTheme="minorHAnsi" w:hAnsiTheme="minorHAnsi" w:cstheme="minorHAnsi"/>
                <w:b w:val="0"/>
                <w:sz w:val="20"/>
                <w:szCs w:val="20"/>
                <w:lang w:val="en-US"/>
              </w:rPr>
              <w:t>(</w:t>
            </w:r>
            <w:r>
              <w:rPr>
                <w:rFonts w:asciiTheme="minorHAnsi" w:hAnsiTheme="minorHAnsi" w:cstheme="minorHAnsi"/>
                <w:b w:val="0"/>
                <w:sz w:val="20"/>
                <w:szCs w:val="20"/>
                <w:lang w:val="en-US"/>
              </w:rPr>
              <w:t>voluntary</w:t>
            </w:r>
            <w:r w:rsidR="00EA5D13" w:rsidRPr="00181BED">
              <w:rPr>
                <w:rFonts w:asciiTheme="minorHAnsi" w:hAnsiTheme="minorHAnsi" w:cstheme="minorHAnsi"/>
                <w:b w:val="0"/>
                <w:sz w:val="20"/>
                <w:szCs w:val="20"/>
                <w:lang w:val="en-US"/>
              </w:rPr>
              <w:t xml:space="preserve"> </w:t>
            </w:r>
            <w:r>
              <w:rPr>
                <w:rFonts w:asciiTheme="minorHAnsi" w:hAnsiTheme="minorHAnsi" w:cstheme="minorHAnsi"/>
                <w:b w:val="0"/>
                <w:sz w:val="20"/>
                <w:szCs w:val="20"/>
                <w:lang w:val="en-US"/>
              </w:rPr>
              <w:t>evaluation</w:t>
            </w:r>
            <w:r w:rsidR="00EA5D13" w:rsidRPr="00181BED">
              <w:rPr>
                <w:rFonts w:asciiTheme="minorHAnsi" w:hAnsiTheme="minorHAnsi" w:cstheme="minorHAnsi"/>
                <w:b w:val="0"/>
                <w:sz w:val="20"/>
                <w:szCs w:val="20"/>
                <w:lang w:val="en-US"/>
              </w:rPr>
              <w:t>)</w:t>
            </w:r>
            <w:r w:rsidR="00020CAF" w:rsidRPr="00181BED">
              <w:rPr>
                <w:rFonts w:asciiTheme="minorHAnsi" w:hAnsiTheme="minorHAnsi" w:cstheme="minorHAnsi"/>
                <w:b w:val="0"/>
                <w:sz w:val="20"/>
                <w:szCs w:val="20"/>
                <w:lang w:val="en-US"/>
              </w:rPr>
              <w:t>.</w:t>
            </w:r>
          </w:p>
        </w:tc>
      </w:tr>
    </w:tbl>
    <w:p w14:paraId="0A9E63D6" w14:textId="77777777" w:rsidR="00C913A8" w:rsidRPr="00181BED" w:rsidRDefault="00C913A8"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p w14:paraId="0A9E63D7" w14:textId="77777777" w:rsidR="00345852" w:rsidRPr="00181BED"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p w14:paraId="0A9E63D8" w14:textId="77777777" w:rsidR="001853EE" w:rsidRDefault="001853EE" w:rsidP="003F0707">
      <w:pPr>
        <w:spacing w:after="60"/>
        <w:rPr>
          <w:rFonts w:asciiTheme="minorHAnsi" w:hAnsiTheme="minorHAnsi" w:cstheme="minorHAnsi"/>
          <w:b/>
          <w:sz w:val="22"/>
          <w:szCs w:val="22"/>
          <w:lang w:val="en-US"/>
        </w:rPr>
      </w:pPr>
    </w:p>
    <w:p w14:paraId="569B31AD" w14:textId="77777777" w:rsidR="000468E6" w:rsidRPr="00181BED" w:rsidRDefault="000468E6" w:rsidP="003F0707">
      <w:pPr>
        <w:spacing w:after="60"/>
        <w:rPr>
          <w:rFonts w:asciiTheme="minorHAnsi" w:hAnsiTheme="minorHAnsi" w:cstheme="minorHAnsi"/>
          <w:b/>
          <w:sz w:val="22"/>
          <w:szCs w:val="22"/>
          <w:lang w:val="en-US"/>
        </w:rPr>
      </w:pPr>
    </w:p>
    <w:p w14:paraId="0A9E63D9" w14:textId="77777777" w:rsidR="005C0ED3" w:rsidRPr="00181BED" w:rsidRDefault="005C0ED3" w:rsidP="003F0707">
      <w:pPr>
        <w:spacing w:after="60"/>
        <w:rPr>
          <w:rFonts w:asciiTheme="minorHAnsi" w:hAnsiTheme="minorHAnsi" w:cstheme="minorHAnsi"/>
          <w:b/>
          <w:sz w:val="22"/>
          <w:szCs w:val="22"/>
          <w:lang w:val="en-US"/>
        </w:rPr>
      </w:pPr>
    </w:p>
    <w:p w14:paraId="0A9E63DA" w14:textId="2FAB3AEA" w:rsidR="003F0707" w:rsidRPr="00181BED" w:rsidRDefault="003F0707" w:rsidP="003F0707">
      <w:pPr>
        <w:spacing w:after="60"/>
        <w:rPr>
          <w:rFonts w:asciiTheme="minorHAnsi" w:hAnsiTheme="minorHAnsi" w:cstheme="minorHAnsi"/>
          <w:b/>
          <w:sz w:val="22"/>
          <w:szCs w:val="22"/>
          <w:lang w:val="en-US"/>
        </w:rPr>
      </w:pPr>
      <w:r w:rsidRPr="00181BED">
        <w:rPr>
          <w:rFonts w:asciiTheme="minorHAnsi" w:hAnsiTheme="minorHAnsi" w:cstheme="minorHAnsi"/>
          <w:b/>
          <w:sz w:val="22"/>
          <w:szCs w:val="22"/>
          <w:lang w:val="en-US"/>
        </w:rPr>
        <w:lastRenderedPageBreak/>
        <w:t xml:space="preserve">III. </w:t>
      </w:r>
      <w:r w:rsidR="00C83EF6">
        <w:rPr>
          <w:rFonts w:asciiTheme="minorHAnsi" w:hAnsiTheme="minorHAnsi" w:cstheme="minorHAnsi"/>
          <w:b/>
          <w:sz w:val="22"/>
          <w:szCs w:val="22"/>
          <w:lang w:val="en-US"/>
        </w:rPr>
        <w:t>OVERALL EVALUATION</w:t>
      </w:r>
      <w:r w:rsidR="005C0ED3" w:rsidRPr="00181BED">
        <w:rPr>
          <w:rFonts w:asciiTheme="minorHAnsi" w:hAnsiTheme="minorHAnsi" w:cstheme="minorHAnsi"/>
          <w:b/>
          <w:sz w:val="22"/>
          <w:szCs w:val="22"/>
          <w:lang w:val="en-US"/>
        </w:rPr>
        <w:t xml:space="preserve">, </w:t>
      </w:r>
      <w:r w:rsidR="00C83EF6">
        <w:rPr>
          <w:rFonts w:asciiTheme="minorHAnsi" w:hAnsiTheme="minorHAnsi" w:cstheme="minorHAnsi"/>
          <w:b/>
          <w:sz w:val="22"/>
          <w:szCs w:val="22"/>
          <w:lang w:val="en-US"/>
        </w:rPr>
        <w:t>QUESTIONS FOR DEFENSE</w:t>
      </w:r>
      <w:r w:rsidR="005C0ED3" w:rsidRPr="00181BED">
        <w:rPr>
          <w:rFonts w:asciiTheme="minorHAnsi" w:hAnsiTheme="minorHAnsi" w:cstheme="minorHAnsi"/>
          <w:b/>
          <w:sz w:val="22"/>
          <w:szCs w:val="22"/>
          <w:lang w:val="en-US"/>
        </w:rPr>
        <w:t>,</w:t>
      </w:r>
      <w:r w:rsidR="00C83EF6">
        <w:rPr>
          <w:rFonts w:asciiTheme="minorHAnsi" w:hAnsiTheme="minorHAnsi" w:cstheme="minorHAnsi"/>
          <w:b/>
          <w:sz w:val="22"/>
          <w:szCs w:val="22"/>
          <w:lang w:val="en-US"/>
        </w:rPr>
        <w:t xml:space="preserve"> CLASSIFICATION </w:t>
      </w:r>
      <w:r w:rsidR="00584FDD">
        <w:rPr>
          <w:rFonts w:asciiTheme="minorHAnsi" w:hAnsiTheme="minorHAnsi" w:cstheme="minorHAnsi"/>
          <w:b/>
          <w:sz w:val="22"/>
          <w:szCs w:val="22"/>
          <w:lang w:val="en-US"/>
        </w:rPr>
        <w:t>SUGGESTION</w:t>
      </w:r>
    </w:p>
    <w:p w14:paraId="0A9E63DB" w14:textId="41ED7939" w:rsidR="00055897" w:rsidRPr="00181BED" w:rsidRDefault="005549F5" w:rsidP="001853EE">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 w:val="0"/>
          <w:i/>
          <w:sz w:val="22"/>
          <w:szCs w:val="22"/>
          <w:lang w:val="en-US"/>
        </w:rPr>
      </w:pPr>
      <w:r>
        <w:rPr>
          <w:rFonts w:asciiTheme="minorHAnsi" w:hAnsiTheme="minorHAnsi" w:cstheme="minorHAnsi"/>
          <w:b w:val="0"/>
          <w:i/>
          <w:sz w:val="22"/>
          <w:szCs w:val="22"/>
          <w:lang w:val="en-US"/>
        </w:rPr>
        <w:t xml:space="preserve">Summarize thesis aspects that swayed your final evaluation. Please present apt questions which student should </w:t>
      </w:r>
      <w:r w:rsidR="00BD5C56">
        <w:rPr>
          <w:rFonts w:asciiTheme="minorHAnsi" w:hAnsiTheme="minorHAnsi" w:cstheme="minorHAnsi"/>
          <w:b w:val="0"/>
          <w:i/>
          <w:sz w:val="22"/>
          <w:szCs w:val="22"/>
          <w:lang w:val="en-US"/>
        </w:rPr>
        <w:t>answer during defense.</w:t>
      </w:r>
    </w:p>
    <w:p w14:paraId="0A9E63DC" w14:textId="77777777" w:rsidR="00863410" w:rsidRPr="00181BED" w:rsidRDefault="00863410" w:rsidP="001371EA">
      <w:pPr>
        <w:spacing w:after="60"/>
        <w:rPr>
          <w:rFonts w:asciiTheme="minorHAnsi" w:hAnsiTheme="minorHAnsi" w:cstheme="minorHAnsi"/>
          <w:sz w:val="22"/>
          <w:szCs w:val="22"/>
          <w:lang w:val="en-US"/>
        </w:rPr>
      </w:pPr>
    </w:p>
    <w:p w14:paraId="0A9E63DD" w14:textId="125D06D7" w:rsidR="001371EA" w:rsidRPr="00181BED" w:rsidRDefault="00BD5C56" w:rsidP="001371EA">
      <w:pPr>
        <w:spacing w:after="60"/>
        <w:rPr>
          <w:rFonts w:asciiTheme="minorHAnsi" w:hAnsiTheme="minorHAnsi" w:cstheme="minorHAnsi"/>
          <w:b/>
          <w:sz w:val="22"/>
          <w:szCs w:val="22"/>
          <w:lang w:val="en-US"/>
        </w:rPr>
      </w:pPr>
      <w:r>
        <w:rPr>
          <w:rFonts w:asciiTheme="minorHAnsi" w:hAnsiTheme="minorHAnsi" w:cstheme="minorHAnsi"/>
          <w:sz w:val="22"/>
          <w:szCs w:val="22"/>
          <w:lang w:val="en-US"/>
        </w:rPr>
        <w:t>I evaluate handed thesis with classification grade</w:t>
      </w:r>
      <w:r w:rsidR="00CB382F" w:rsidRPr="00CB382F">
        <w:rPr>
          <w:rFonts w:asciiTheme="minorHAnsi" w:hAnsiTheme="minorHAnsi" w:cstheme="minorHAnsi"/>
          <w:b/>
          <w:sz w:val="22"/>
          <w:szCs w:val="22"/>
          <w:lang w:val="en-US"/>
        </w:rPr>
        <w:t xml:space="preserve"> </w:t>
      </w:r>
      <w:sdt>
        <w:sdtPr>
          <w:rPr>
            <w:rFonts w:asciiTheme="minorHAnsi" w:hAnsiTheme="minorHAnsi" w:cstheme="minorHAnsi"/>
            <w:b/>
            <w:sz w:val="22"/>
            <w:szCs w:val="22"/>
            <w:lang w:val="en-US"/>
          </w:rPr>
          <w:alias w:val="Choose an item."/>
          <w:tag w:val="Choose an item."/>
          <w:id w:val="14617471"/>
          <w:placeholder>
            <w:docPart w:val="47820906CC4A467689DBA64D10415C59"/>
          </w:placeholder>
          <w:dropDownList>
            <w:listItem w:displayText="Choose an item." w:value="Choose an item."/>
            <w:listItem w:displayText="A - excellent." w:value="A - excellent."/>
            <w:listItem w:displayText="B - very good." w:value="B - very good."/>
            <w:listItem w:displayText="C - good." w:value="C - good."/>
            <w:listItem w:displayText="D - satisfactory." w:value="D - satisfactory."/>
            <w:listItem w:displayText="E - sufficient." w:value="E - sufficient."/>
            <w:listItem w:displayText="F - failed." w:value="F - failed."/>
          </w:dropDownList>
        </w:sdtPr>
        <w:sdtEndPr/>
        <w:sdtContent>
          <w:r w:rsidR="001570E6" w:rsidRPr="00F502DA">
            <w:rPr>
              <w:rFonts w:asciiTheme="minorHAnsi" w:hAnsiTheme="minorHAnsi" w:cstheme="minorHAnsi"/>
              <w:b/>
              <w:sz w:val="22"/>
              <w:szCs w:val="22"/>
              <w:lang w:val="en-US"/>
            </w:rPr>
            <w:t>Choose an item.</w:t>
          </w:r>
        </w:sdtContent>
      </w:sdt>
      <w:r w:rsidR="001371EA" w:rsidRPr="00181BED">
        <w:rPr>
          <w:rFonts w:asciiTheme="minorHAnsi" w:hAnsiTheme="minorHAnsi" w:cstheme="minorHAnsi"/>
          <w:b/>
          <w:sz w:val="22"/>
          <w:szCs w:val="22"/>
          <w:lang w:val="en-US"/>
        </w:rPr>
        <w:t xml:space="preserve">  </w:t>
      </w:r>
    </w:p>
    <w:p w14:paraId="0A9E63DE" w14:textId="77777777" w:rsidR="00345852" w:rsidRPr="00181BED"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lang w:val="en-US"/>
        </w:rPr>
      </w:pPr>
    </w:p>
    <w:p w14:paraId="0A9E63DF" w14:textId="77777777" w:rsidR="00EA5D13" w:rsidRPr="00181BED" w:rsidRDefault="00EA5D13"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lang w:val="en-US"/>
        </w:rPr>
      </w:pPr>
    </w:p>
    <w:p w14:paraId="0A9E63E0" w14:textId="77777777" w:rsidR="00EA5D13" w:rsidRPr="00181BED" w:rsidRDefault="00EA5D13"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lang w:val="en-US"/>
        </w:rPr>
      </w:pPr>
    </w:p>
    <w:p w14:paraId="0A9E63E1" w14:textId="77777777" w:rsidR="00EA5D13" w:rsidRPr="00181BED" w:rsidRDefault="00EA5D13"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lang w:val="en-US"/>
        </w:rPr>
      </w:pPr>
    </w:p>
    <w:p w14:paraId="0A9E63E2" w14:textId="77777777" w:rsidR="00EA5D13" w:rsidRPr="00181BED" w:rsidRDefault="00EA5D13"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lang w:val="en-US"/>
        </w:rPr>
      </w:pPr>
    </w:p>
    <w:p w14:paraId="0A9E63E3" w14:textId="2F75B384" w:rsidR="006109B7" w:rsidRPr="00181BED" w:rsidRDefault="00963B61" w:rsidP="000F6817">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sz w:val="22"/>
          <w:szCs w:val="22"/>
          <w:lang w:val="en-US"/>
        </w:rPr>
      </w:pPr>
      <w:r>
        <w:rPr>
          <w:rFonts w:asciiTheme="minorHAnsi" w:hAnsiTheme="minorHAnsi" w:cstheme="minorHAnsi"/>
          <w:b w:val="0"/>
          <w:bCs w:val="0"/>
          <w:sz w:val="22"/>
          <w:szCs w:val="22"/>
          <w:lang w:val="en-US"/>
        </w:rPr>
        <w:t>Date</w:t>
      </w:r>
      <w:r w:rsidR="00EA5D13" w:rsidRPr="00181BED">
        <w:rPr>
          <w:rFonts w:asciiTheme="minorHAnsi" w:hAnsiTheme="minorHAnsi" w:cstheme="minorHAnsi"/>
          <w:b w:val="0"/>
          <w:bCs w:val="0"/>
          <w:sz w:val="22"/>
          <w:szCs w:val="22"/>
          <w:lang w:val="en-US"/>
        </w:rPr>
        <w:t xml:space="preserve">: </w:t>
      </w:r>
      <w:sdt>
        <w:sdtPr>
          <w:rPr>
            <w:rFonts w:asciiTheme="minorHAnsi" w:hAnsiTheme="minorHAnsi" w:cstheme="minorHAnsi"/>
            <w:bCs w:val="0"/>
            <w:sz w:val="22"/>
            <w:szCs w:val="22"/>
            <w:lang w:val="en-US"/>
          </w:rPr>
          <w:alias w:val="Click here and enter date."/>
          <w:tag w:val="Click here and enter date."/>
          <w:id w:val="14617489"/>
          <w:placeholder>
            <w:docPart w:val="DefaultPlaceholder_22675705"/>
          </w:placeholder>
          <w:date>
            <w:dateFormat w:val="d.M.yyyy"/>
            <w:lid w:val="cs-CZ"/>
            <w:storeMappedDataAs w:val="dateTime"/>
            <w:calendar w:val="gregorian"/>
          </w:date>
        </w:sdtPr>
        <w:sdtEndPr/>
        <w:sdtContent>
          <w:r w:rsidR="00307886" w:rsidRPr="00F502DA">
            <w:rPr>
              <w:rFonts w:asciiTheme="minorHAnsi" w:hAnsiTheme="minorHAnsi" w:cstheme="minorHAnsi"/>
              <w:bCs w:val="0"/>
              <w:sz w:val="22"/>
              <w:szCs w:val="22"/>
              <w:lang w:val="en-US"/>
            </w:rPr>
            <w:t>Click here and enter the date.</w:t>
          </w:r>
        </w:sdtContent>
      </w:sdt>
      <w:r w:rsidR="00EA5D13" w:rsidRPr="00181BED">
        <w:rPr>
          <w:rFonts w:asciiTheme="minorHAnsi" w:hAnsiTheme="minorHAnsi" w:cstheme="minorHAnsi"/>
          <w:b w:val="0"/>
          <w:bCs w:val="0"/>
          <w:sz w:val="22"/>
          <w:szCs w:val="22"/>
          <w:lang w:val="en-US"/>
        </w:rPr>
        <w:tab/>
      </w:r>
      <w:r w:rsidR="00EA5D13" w:rsidRPr="00181BED">
        <w:rPr>
          <w:rFonts w:asciiTheme="minorHAnsi" w:hAnsiTheme="minorHAnsi" w:cstheme="minorHAnsi"/>
          <w:b w:val="0"/>
          <w:bCs w:val="0"/>
          <w:sz w:val="22"/>
          <w:szCs w:val="22"/>
          <w:lang w:val="en-US"/>
        </w:rPr>
        <w:tab/>
      </w:r>
      <w:r w:rsidR="00EA5D13" w:rsidRPr="00181BED">
        <w:rPr>
          <w:rFonts w:asciiTheme="minorHAnsi" w:hAnsiTheme="minorHAnsi" w:cstheme="minorHAnsi"/>
          <w:bCs w:val="0"/>
          <w:sz w:val="22"/>
          <w:szCs w:val="22"/>
          <w:lang w:val="en-US"/>
        </w:rPr>
        <w:tab/>
      </w:r>
      <w:r w:rsidR="00EA5D13" w:rsidRPr="00181BED">
        <w:rPr>
          <w:rFonts w:asciiTheme="minorHAnsi" w:hAnsiTheme="minorHAnsi" w:cstheme="minorHAnsi"/>
          <w:bCs w:val="0"/>
          <w:sz w:val="22"/>
          <w:szCs w:val="22"/>
          <w:lang w:val="en-US"/>
        </w:rPr>
        <w:tab/>
      </w:r>
      <w:r w:rsidR="00EA5D13" w:rsidRPr="00181BED">
        <w:rPr>
          <w:rFonts w:asciiTheme="minorHAnsi" w:hAnsiTheme="minorHAnsi" w:cstheme="minorHAnsi"/>
          <w:bCs w:val="0"/>
          <w:sz w:val="22"/>
          <w:szCs w:val="22"/>
          <w:lang w:val="en-US"/>
        </w:rPr>
        <w:tab/>
      </w:r>
      <w:r w:rsidR="00EA5D13" w:rsidRPr="00181BED">
        <w:rPr>
          <w:rFonts w:asciiTheme="minorHAnsi" w:hAnsiTheme="minorHAnsi" w:cstheme="minorHAnsi"/>
          <w:b w:val="0"/>
          <w:bCs w:val="0"/>
          <w:sz w:val="22"/>
          <w:szCs w:val="22"/>
          <w:lang w:val="en-US"/>
        </w:rPr>
        <w:tab/>
      </w:r>
      <w:r>
        <w:rPr>
          <w:rFonts w:asciiTheme="minorHAnsi" w:hAnsiTheme="minorHAnsi" w:cstheme="minorHAnsi"/>
          <w:b w:val="0"/>
          <w:bCs w:val="0"/>
          <w:sz w:val="22"/>
          <w:szCs w:val="22"/>
          <w:lang w:val="en-US"/>
        </w:rPr>
        <w:t>Signature</w:t>
      </w:r>
      <w:r w:rsidR="000F6817" w:rsidRPr="00181BED">
        <w:rPr>
          <w:rFonts w:asciiTheme="minorHAnsi" w:hAnsiTheme="minorHAnsi" w:cstheme="minorHAnsi"/>
          <w:b w:val="0"/>
          <w:bCs w:val="0"/>
          <w:sz w:val="22"/>
          <w:szCs w:val="22"/>
          <w:lang w:val="en-US"/>
        </w:rPr>
        <w:t>:</w:t>
      </w:r>
    </w:p>
    <w:sectPr w:rsidR="006109B7" w:rsidRPr="00181BED" w:rsidSect="001C6825">
      <w:headerReference w:type="default" r:id="rId10"/>
      <w:footerReference w:type="default" r:id="rId11"/>
      <w:headerReference w:type="first" r:id="rId12"/>
      <w:footerReference w:type="first" r:id="rId13"/>
      <w:pgSz w:w="11906" w:h="16838" w:code="9"/>
      <w:pgMar w:top="2098" w:right="851" w:bottom="170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21319" w14:textId="77777777" w:rsidR="00623192" w:rsidRDefault="00623192">
      <w:r>
        <w:separator/>
      </w:r>
    </w:p>
  </w:endnote>
  <w:endnote w:type="continuationSeparator" w:id="0">
    <w:p w14:paraId="59B1B5E6" w14:textId="77777777" w:rsidR="00623192" w:rsidRDefault="0062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041391"/>
      <w:docPartObj>
        <w:docPartGallery w:val="Page Numbers (Bottom of Page)"/>
        <w:docPartUnique/>
      </w:docPartObj>
    </w:sdtPr>
    <w:sdtEndPr/>
    <w:sdtContent>
      <w:p w14:paraId="0A9E63E9" w14:textId="77777777" w:rsidR="003F0707" w:rsidRDefault="00FD7CCB">
        <w:pPr>
          <w:pStyle w:val="Zpat"/>
          <w:jc w:val="center"/>
        </w:pPr>
        <w:r w:rsidRPr="00CF6160">
          <w:rPr>
            <w:rFonts w:asciiTheme="minorHAnsi" w:hAnsiTheme="minorHAnsi"/>
            <w:sz w:val="22"/>
            <w:szCs w:val="22"/>
          </w:rPr>
          <w:fldChar w:fldCharType="begin"/>
        </w:r>
        <w:r w:rsidR="00FB7097" w:rsidRPr="00CF6160">
          <w:rPr>
            <w:rFonts w:asciiTheme="minorHAnsi" w:hAnsiTheme="minorHAnsi"/>
            <w:sz w:val="22"/>
            <w:szCs w:val="22"/>
          </w:rPr>
          <w:instrText xml:space="preserve"> PAGE   \* MERGEFORMAT </w:instrText>
        </w:r>
        <w:r w:rsidRPr="00CF6160">
          <w:rPr>
            <w:rFonts w:asciiTheme="minorHAnsi" w:hAnsiTheme="minorHAnsi"/>
            <w:sz w:val="22"/>
            <w:szCs w:val="22"/>
          </w:rPr>
          <w:fldChar w:fldCharType="separate"/>
        </w:r>
        <w:r w:rsidR="0076018B">
          <w:rPr>
            <w:rFonts w:asciiTheme="minorHAnsi" w:hAnsiTheme="minorHAnsi"/>
            <w:noProof/>
            <w:sz w:val="22"/>
            <w:szCs w:val="22"/>
          </w:rPr>
          <w:t>1</w:t>
        </w:r>
        <w:r w:rsidRPr="00CF6160">
          <w:rPr>
            <w:rFonts w:asciiTheme="minorHAnsi" w:hAnsiTheme="minorHAnsi"/>
            <w:noProof/>
            <w:sz w:val="22"/>
            <w:szCs w:val="22"/>
          </w:rPr>
          <w:fldChar w:fldCharType="end"/>
        </w:r>
        <w:r w:rsidR="00634709" w:rsidRPr="00CF6160">
          <w:rPr>
            <w:rFonts w:asciiTheme="minorHAnsi" w:hAnsiTheme="minorHAnsi"/>
            <w:noProof/>
            <w:sz w:val="22"/>
            <w:szCs w:val="22"/>
          </w:rPr>
          <w:t>/</w:t>
        </w:r>
        <w:fldSimple w:instr=" NUMPAGES   \* MERGEFORMAT ">
          <w:r w:rsidR="0076018B" w:rsidRPr="0076018B">
            <w:rPr>
              <w:rFonts w:asciiTheme="minorHAnsi" w:hAnsiTheme="minorHAnsi"/>
              <w:noProof/>
              <w:sz w:val="22"/>
              <w:szCs w:val="22"/>
            </w:rPr>
            <w:t>2</w:t>
          </w:r>
        </w:fldSimple>
      </w:p>
    </w:sdtContent>
  </w:sdt>
  <w:p w14:paraId="0A9E63EA" w14:textId="77777777" w:rsidR="003F0707" w:rsidRDefault="003F070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E63EC" w14:textId="77777777" w:rsidR="002D64ED" w:rsidRDefault="00FD7CCB">
    <w:pPr>
      <w:pStyle w:val="Zpat"/>
      <w:jc w:val="center"/>
    </w:pPr>
    <w:r>
      <w:fldChar w:fldCharType="begin"/>
    </w:r>
    <w:r w:rsidR="00FB7097">
      <w:instrText xml:space="preserve"> PAGE   \* MERGEFORMAT </w:instrText>
    </w:r>
    <w:r>
      <w:fldChar w:fldCharType="separate"/>
    </w:r>
    <w:r w:rsidR="001C6825">
      <w:rPr>
        <w:noProof/>
      </w:rPr>
      <w:t>1</w:t>
    </w:r>
    <w:r>
      <w:rPr>
        <w:noProof/>
      </w:rPr>
      <w:fldChar w:fldCharType="end"/>
    </w:r>
  </w:p>
  <w:p w14:paraId="0A9E63ED" w14:textId="77777777" w:rsidR="002D64ED" w:rsidRDefault="002D64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8E393" w14:textId="77777777" w:rsidR="00623192" w:rsidRDefault="00623192">
      <w:r>
        <w:separator/>
      </w:r>
    </w:p>
  </w:footnote>
  <w:footnote w:type="continuationSeparator" w:id="0">
    <w:p w14:paraId="3161B80F" w14:textId="77777777" w:rsidR="00623192" w:rsidRDefault="00623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E63E8" w14:textId="1AE66097" w:rsidR="000A64BD" w:rsidRDefault="0076018B">
    <w:pPr>
      <w:pStyle w:val="Zhlav"/>
    </w:pPr>
    <w:r>
      <w:rPr>
        <w:noProof/>
        <w:sz w:val="20"/>
      </w:rPr>
      <w:pict w14:anchorId="405BA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63pt">
          <v:imagedata r:id="rId1" o:title="logo_CVUT_cb"/>
        </v:shape>
      </w:pict>
    </w:r>
    <w:r w:rsidR="00181BED">
      <w:rPr>
        <w:noProof/>
      </w:rPr>
      <mc:AlternateContent>
        <mc:Choice Requires="wps">
          <w:drawing>
            <wp:anchor distT="0" distB="0" distL="114300" distR="114300" simplePos="0" relativeHeight="251660288" behindDoc="0" locked="0" layoutInCell="1" allowOverlap="1" wp14:anchorId="0A9E63F0" wp14:editId="729D214E">
              <wp:simplePos x="0" y="0"/>
              <wp:positionH relativeFrom="column">
                <wp:posOffset>2453005</wp:posOffset>
              </wp:positionH>
              <wp:positionV relativeFrom="paragraph">
                <wp:posOffset>32385</wp:posOffset>
              </wp:positionV>
              <wp:extent cx="3883660" cy="720090"/>
              <wp:effectExtent l="0" t="381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E63F4" w14:textId="7884CC8A" w:rsidR="00D6122A" w:rsidRPr="002D64ED" w:rsidRDefault="006623D3" w:rsidP="000F6817">
                          <w:pPr>
                            <w:spacing w:line="288" w:lineRule="auto"/>
                            <w:jc w:val="right"/>
                            <w:rPr>
                              <w:rFonts w:ascii="Arial" w:hAnsi="Arial" w:cs="Arial"/>
                              <w:b/>
                              <w:sz w:val="28"/>
                              <w:szCs w:val="28"/>
                            </w:rPr>
                          </w:pPr>
                          <w:r>
                            <w:rPr>
                              <w:rFonts w:ascii="Arial" w:hAnsi="Arial" w:cs="Arial"/>
                              <w:b/>
                              <w:sz w:val="28"/>
                              <w:szCs w:val="28"/>
                            </w:rPr>
                            <w:t>REVIEWER‘S</w:t>
                          </w:r>
                          <w:r w:rsidR="00D6122A" w:rsidRPr="002D64ED">
                            <w:rPr>
                              <w:rFonts w:ascii="Arial" w:hAnsi="Arial" w:cs="Arial"/>
                              <w:b/>
                              <w:sz w:val="28"/>
                              <w:szCs w:val="28"/>
                            </w:rPr>
                            <w:t xml:space="preserve"> </w:t>
                          </w:r>
                          <w:r>
                            <w:rPr>
                              <w:rFonts w:ascii="Arial" w:hAnsi="Arial" w:cs="Arial"/>
                              <w:b/>
                              <w:sz w:val="28"/>
                              <w:szCs w:val="28"/>
                            </w:rPr>
                            <w:t xml:space="preserve"> OPINION</w:t>
                          </w:r>
                          <w:r w:rsidR="00372108">
                            <w:rPr>
                              <w:rFonts w:ascii="Arial" w:hAnsi="Arial" w:cs="Arial"/>
                              <w:b/>
                              <w:sz w:val="28"/>
                              <w:szCs w:val="28"/>
                            </w:rPr>
                            <w:t xml:space="preserve"> OF</w:t>
                          </w:r>
                          <w:r w:rsidR="00D6122A" w:rsidRPr="002D64ED">
                            <w:rPr>
                              <w:rFonts w:ascii="Arial" w:hAnsi="Arial" w:cs="Arial"/>
                              <w:b/>
                              <w:sz w:val="28"/>
                              <w:szCs w:val="28"/>
                            </w:rPr>
                            <w:br/>
                          </w:r>
                          <w:r w:rsidR="00AD448B">
                            <w:rPr>
                              <w:rFonts w:ascii="Arial" w:hAnsi="Arial" w:cs="Arial"/>
                              <w:b/>
                              <w:sz w:val="28"/>
                              <w:szCs w:val="28"/>
                            </w:rPr>
                            <w:t>FINAL THESI</w:t>
                          </w:r>
                          <w:r>
                            <w:rPr>
                              <w:rFonts w:ascii="Arial" w:hAnsi="Arial" w:cs="Arial"/>
                              <w:b/>
                              <w:sz w:val="28"/>
                              <w:szCs w:val="2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E63F0" id="_x0000_t202" coordsize="21600,21600" o:spt="202" path="m,l,21600r21600,l21600,xe">
              <v:stroke joinstyle="miter"/>
              <v:path gradientshapeok="t" o:connecttype="rect"/>
            </v:shapetype>
            <v:shape id="Text Box 6" o:spid="_x0000_s1026" type="#_x0000_t202" style="position:absolute;margin-left:193.15pt;margin-top:2.55pt;width:305.8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1Q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" filled="f" stroked="f">
              <v:textbox inset="0,0,0,0">
                <w:txbxContent>
                  <w:p w14:paraId="0A9E63F4" w14:textId="7884CC8A" w:rsidR="00D6122A" w:rsidRPr="002D64ED" w:rsidRDefault="006623D3" w:rsidP="000F6817">
                    <w:pPr>
                      <w:spacing w:line="288" w:lineRule="auto"/>
                      <w:jc w:val="right"/>
                      <w:rPr>
                        <w:rFonts w:ascii="Arial" w:hAnsi="Arial" w:cs="Arial"/>
                        <w:b/>
                        <w:sz w:val="28"/>
                        <w:szCs w:val="28"/>
                      </w:rPr>
                    </w:pPr>
                    <w:r>
                      <w:rPr>
                        <w:rFonts w:ascii="Arial" w:hAnsi="Arial" w:cs="Arial"/>
                        <w:b/>
                        <w:sz w:val="28"/>
                        <w:szCs w:val="28"/>
                      </w:rPr>
                      <w:t>REVIEWER‘S</w:t>
                    </w:r>
                    <w:r w:rsidR="00D6122A" w:rsidRPr="002D64ED">
                      <w:rPr>
                        <w:rFonts w:ascii="Arial" w:hAnsi="Arial" w:cs="Arial"/>
                        <w:b/>
                        <w:sz w:val="28"/>
                        <w:szCs w:val="28"/>
                      </w:rPr>
                      <w:t xml:space="preserve"> </w:t>
                    </w:r>
                    <w:r>
                      <w:rPr>
                        <w:rFonts w:ascii="Arial" w:hAnsi="Arial" w:cs="Arial"/>
                        <w:b/>
                        <w:sz w:val="28"/>
                        <w:szCs w:val="28"/>
                      </w:rPr>
                      <w:t xml:space="preserve"> OPINION</w:t>
                    </w:r>
                    <w:r w:rsidR="00372108">
                      <w:rPr>
                        <w:rFonts w:ascii="Arial" w:hAnsi="Arial" w:cs="Arial"/>
                        <w:b/>
                        <w:sz w:val="28"/>
                        <w:szCs w:val="28"/>
                      </w:rPr>
                      <w:t xml:space="preserve"> OF</w:t>
                    </w:r>
                    <w:r w:rsidR="00D6122A" w:rsidRPr="002D64ED">
                      <w:rPr>
                        <w:rFonts w:ascii="Arial" w:hAnsi="Arial" w:cs="Arial"/>
                        <w:b/>
                        <w:sz w:val="28"/>
                        <w:szCs w:val="28"/>
                      </w:rPr>
                      <w:br/>
                    </w:r>
                    <w:r w:rsidR="00AD448B">
                      <w:rPr>
                        <w:rFonts w:ascii="Arial" w:hAnsi="Arial" w:cs="Arial"/>
                        <w:b/>
                        <w:sz w:val="28"/>
                        <w:szCs w:val="28"/>
                      </w:rPr>
                      <w:t>FINAL THESI</w:t>
                    </w:r>
                    <w:r>
                      <w:rPr>
                        <w:rFonts w:ascii="Arial" w:hAnsi="Arial" w:cs="Arial"/>
                        <w:b/>
                        <w:sz w:val="28"/>
                        <w:szCs w:val="28"/>
                      </w:rPr>
                      <w:t>S</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E63EB" w14:textId="050F0EB9" w:rsidR="000A64BD" w:rsidRDefault="001C6825">
    <w:pPr>
      <w:pStyle w:val="Zhlav"/>
      <w:rPr>
        <w:sz w:val="20"/>
      </w:rPr>
    </w:pPr>
    <w:r>
      <w:rPr>
        <w:noProof/>
        <w:sz w:val="20"/>
      </w:rPr>
      <w:drawing>
        <wp:inline distT="0" distB="0" distL="0" distR="0" wp14:anchorId="0A9E63F1" wp14:editId="0A9E63F2">
          <wp:extent cx="914400" cy="421481"/>
          <wp:effectExtent l="0" t="0" r="0" b="0"/>
          <wp:docPr id="5" name="Obrázek 5" descr="D:\...Projects\MMS_DESIGN-FORMULARE\Design\Graphics\Logo_CVUT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cts\MMS_DESIGN-FORMULARE\Design\Graphics\Logo_CVUT_Blac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21481"/>
                  </a:xfrm>
                  <a:prstGeom prst="rect">
                    <a:avLst/>
                  </a:prstGeom>
                  <a:noFill/>
                  <a:ln>
                    <a:noFill/>
                  </a:ln>
                </pic:spPr>
              </pic:pic>
            </a:graphicData>
          </a:graphic>
        </wp:inline>
      </w:drawing>
    </w:r>
    <w:r w:rsidR="00181BED">
      <w:rPr>
        <w:noProof/>
      </w:rPr>
      <mc:AlternateContent>
        <mc:Choice Requires="wps">
          <w:drawing>
            <wp:anchor distT="0" distB="0" distL="114300" distR="114300" simplePos="0" relativeHeight="251659264" behindDoc="0" locked="0" layoutInCell="1" allowOverlap="1" wp14:anchorId="0A9E63F3" wp14:editId="2C4F9B8C">
              <wp:simplePos x="0" y="0"/>
              <wp:positionH relativeFrom="column">
                <wp:posOffset>2300605</wp:posOffset>
              </wp:positionH>
              <wp:positionV relativeFrom="paragraph">
                <wp:posOffset>-5715</wp:posOffset>
              </wp:positionV>
              <wp:extent cx="3883660" cy="720090"/>
              <wp:effectExtent l="0" t="381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E63F5" w14:textId="77777777" w:rsidR="000A64BD" w:rsidRPr="000F6817" w:rsidRDefault="002D64ED" w:rsidP="000F6817">
                          <w:pPr>
                            <w:spacing w:line="288" w:lineRule="auto"/>
                            <w:jc w:val="right"/>
                            <w:rPr>
                              <w:rFonts w:ascii="Arial" w:hAnsi="Arial" w:cs="Arial"/>
                              <w:b/>
                              <w:sz w:val="28"/>
                              <w:szCs w:val="28"/>
                            </w:rPr>
                          </w:pPr>
                          <w:r w:rsidRPr="000F6817">
                            <w:rPr>
                              <w:rFonts w:ascii="Arial" w:hAnsi="Arial" w:cs="Arial"/>
                              <w:b/>
                              <w:sz w:val="28"/>
                              <w:szCs w:val="28"/>
                            </w:rPr>
                            <w:t xml:space="preserve">POSUDEK VEDOUCÍHO </w:t>
                          </w:r>
                          <w:r w:rsidRPr="000F6817">
                            <w:rPr>
                              <w:rFonts w:ascii="Arial" w:hAnsi="Arial" w:cs="Arial"/>
                              <w:b/>
                              <w:sz w:val="28"/>
                              <w:szCs w:val="28"/>
                            </w:rPr>
                            <w:br/>
                            <w:t>ZÁVĚREČNÉ PRÁCE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E63F3" id="_x0000_t202" coordsize="21600,21600" o:spt="202" path="m,l,21600r21600,l21600,xe">
              <v:stroke joinstyle="miter"/>
              <v:path gradientshapeok="t" o:connecttype="rect"/>
            </v:shapetype>
            <v:shape id="Text Box 3" o:spid="_x0000_s1027" type="#_x0000_t202" style="position:absolute;margin-left:181.15pt;margin-top:-.45pt;width:305.8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" filled="f" stroked="f">
              <v:textbox inset="0,0,0,0">
                <w:txbxContent>
                  <w:p w14:paraId="0A9E63F5" w14:textId="77777777" w:rsidR="000A64BD" w:rsidRPr="000F6817" w:rsidRDefault="002D64ED" w:rsidP="000F6817">
                    <w:pPr>
                      <w:spacing w:line="288" w:lineRule="auto"/>
                      <w:jc w:val="right"/>
                      <w:rPr>
                        <w:rFonts w:ascii="Arial" w:hAnsi="Arial" w:cs="Arial"/>
                        <w:b/>
                        <w:sz w:val="28"/>
                        <w:szCs w:val="28"/>
                      </w:rPr>
                    </w:pPr>
                    <w:r w:rsidRPr="000F6817">
                      <w:rPr>
                        <w:rFonts w:ascii="Arial" w:hAnsi="Arial" w:cs="Arial"/>
                        <w:b/>
                        <w:sz w:val="28"/>
                        <w:szCs w:val="28"/>
                      </w:rPr>
                      <w:t xml:space="preserve">POSUDEK VEDOUCÍHO </w:t>
                    </w:r>
                    <w:r w:rsidRPr="000F6817">
                      <w:rPr>
                        <w:rFonts w:ascii="Arial" w:hAnsi="Arial" w:cs="Arial"/>
                        <w:b/>
                        <w:sz w:val="28"/>
                        <w:szCs w:val="28"/>
                      </w:rPr>
                      <w:br/>
                      <w:t>ZÁVĚREČNÉ PRÁCE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rawingGridVerticalSpacing w:val="181"/>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93"/>
    <w:rsid w:val="0000379C"/>
    <w:rsid w:val="00020CAF"/>
    <w:rsid w:val="00025AB7"/>
    <w:rsid w:val="000468E6"/>
    <w:rsid w:val="00055897"/>
    <w:rsid w:val="0006675C"/>
    <w:rsid w:val="000838D7"/>
    <w:rsid w:val="0009253E"/>
    <w:rsid w:val="000A2502"/>
    <w:rsid w:val="000A5D12"/>
    <w:rsid w:val="000A64BD"/>
    <w:rsid w:val="000A6624"/>
    <w:rsid w:val="000C2EA4"/>
    <w:rsid w:val="000C72B1"/>
    <w:rsid w:val="000D38B1"/>
    <w:rsid w:val="000D57F2"/>
    <w:rsid w:val="000D5BAF"/>
    <w:rsid w:val="000D6108"/>
    <w:rsid w:val="000F0BFF"/>
    <w:rsid w:val="000F6817"/>
    <w:rsid w:val="001371EA"/>
    <w:rsid w:val="00154D18"/>
    <w:rsid w:val="001570E6"/>
    <w:rsid w:val="00175620"/>
    <w:rsid w:val="00181BED"/>
    <w:rsid w:val="001853EE"/>
    <w:rsid w:val="00193FDF"/>
    <w:rsid w:val="001A74D8"/>
    <w:rsid w:val="001A7C71"/>
    <w:rsid w:val="001B6B8F"/>
    <w:rsid w:val="001C6825"/>
    <w:rsid w:val="001D1392"/>
    <w:rsid w:val="001D6B28"/>
    <w:rsid w:val="001E4FC8"/>
    <w:rsid w:val="001E6991"/>
    <w:rsid w:val="001F0518"/>
    <w:rsid w:val="00215649"/>
    <w:rsid w:val="002231E2"/>
    <w:rsid w:val="00224C67"/>
    <w:rsid w:val="002319FE"/>
    <w:rsid w:val="00256FED"/>
    <w:rsid w:val="00272579"/>
    <w:rsid w:val="00280F05"/>
    <w:rsid w:val="00283564"/>
    <w:rsid w:val="00292D20"/>
    <w:rsid w:val="00296CF3"/>
    <w:rsid w:val="002C3C6A"/>
    <w:rsid w:val="002D298D"/>
    <w:rsid w:val="002D2A7C"/>
    <w:rsid w:val="002D64ED"/>
    <w:rsid w:val="002E2F28"/>
    <w:rsid w:val="002E37DF"/>
    <w:rsid w:val="002E6200"/>
    <w:rsid w:val="002F40F0"/>
    <w:rsid w:val="002F42C2"/>
    <w:rsid w:val="00307886"/>
    <w:rsid w:val="003176CB"/>
    <w:rsid w:val="00332394"/>
    <w:rsid w:val="00342FA3"/>
    <w:rsid w:val="00345852"/>
    <w:rsid w:val="00347DD8"/>
    <w:rsid w:val="003502A4"/>
    <w:rsid w:val="003529BC"/>
    <w:rsid w:val="00367705"/>
    <w:rsid w:val="00372108"/>
    <w:rsid w:val="003835A9"/>
    <w:rsid w:val="00387535"/>
    <w:rsid w:val="003904F8"/>
    <w:rsid w:val="00392CAC"/>
    <w:rsid w:val="003A11D6"/>
    <w:rsid w:val="003B0F14"/>
    <w:rsid w:val="003B219E"/>
    <w:rsid w:val="003B68C4"/>
    <w:rsid w:val="003C1B4D"/>
    <w:rsid w:val="003E0983"/>
    <w:rsid w:val="003E24BE"/>
    <w:rsid w:val="003E2FC3"/>
    <w:rsid w:val="003E4E30"/>
    <w:rsid w:val="003E649B"/>
    <w:rsid w:val="003F0707"/>
    <w:rsid w:val="003F6301"/>
    <w:rsid w:val="0040070C"/>
    <w:rsid w:val="00405DD6"/>
    <w:rsid w:val="0041154A"/>
    <w:rsid w:val="00421E42"/>
    <w:rsid w:val="00451A9C"/>
    <w:rsid w:val="0047643F"/>
    <w:rsid w:val="004A002C"/>
    <w:rsid w:val="004A3274"/>
    <w:rsid w:val="004B6086"/>
    <w:rsid w:val="004D5F74"/>
    <w:rsid w:val="004F18C2"/>
    <w:rsid w:val="004F6787"/>
    <w:rsid w:val="00504D9D"/>
    <w:rsid w:val="00510EB3"/>
    <w:rsid w:val="0053064C"/>
    <w:rsid w:val="00537723"/>
    <w:rsid w:val="005404DB"/>
    <w:rsid w:val="00552E44"/>
    <w:rsid w:val="005549F5"/>
    <w:rsid w:val="00555D28"/>
    <w:rsid w:val="005575CC"/>
    <w:rsid w:val="00564B2F"/>
    <w:rsid w:val="0057165E"/>
    <w:rsid w:val="00581123"/>
    <w:rsid w:val="00584FDD"/>
    <w:rsid w:val="005976FC"/>
    <w:rsid w:val="005A0FCE"/>
    <w:rsid w:val="005A161D"/>
    <w:rsid w:val="005A3729"/>
    <w:rsid w:val="005C0ED3"/>
    <w:rsid w:val="005D0F9A"/>
    <w:rsid w:val="006027F1"/>
    <w:rsid w:val="0060282B"/>
    <w:rsid w:val="006109B7"/>
    <w:rsid w:val="00623192"/>
    <w:rsid w:val="00634709"/>
    <w:rsid w:val="0063749F"/>
    <w:rsid w:val="00642E20"/>
    <w:rsid w:val="00647102"/>
    <w:rsid w:val="006529DF"/>
    <w:rsid w:val="006604BC"/>
    <w:rsid w:val="006623D3"/>
    <w:rsid w:val="0068507A"/>
    <w:rsid w:val="00685722"/>
    <w:rsid w:val="006967F5"/>
    <w:rsid w:val="006C4341"/>
    <w:rsid w:val="006C43F5"/>
    <w:rsid w:val="006D7F6C"/>
    <w:rsid w:val="00712FA0"/>
    <w:rsid w:val="0073617B"/>
    <w:rsid w:val="00740FFB"/>
    <w:rsid w:val="00741F8B"/>
    <w:rsid w:val="00747AF4"/>
    <w:rsid w:val="00755675"/>
    <w:rsid w:val="0076018B"/>
    <w:rsid w:val="00774E9B"/>
    <w:rsid w:val="007765EE"/>
    <w:rsid w:val="0079338C"/>
    <w:rsid w:val="007A3CD9"/>
    <w:rsid w:val="007B05FE"/>
    <w:rsid w:val="007D2882"/>
    <w:rsid w:val="007D50BE"/>
    <w:rsid w:val="007D661D"/>
    <w:rsid w:val="007E6C73"/>
    <w:rsid w:val="0080379E"/>
    <w:rsid w:val="008056E1"/>
    <w:rsid w:val="008605BD"/>
    <w:rsid w:val="00862893"/>
    <w:rsid w:val="00863410"/>
    <w:rsid w:val="0086392F"/>
    <w:rsid w:val="00870575"/>
    <w:rsid w:val="00886DEE"/>
    <w:rsid w:val="008E2B8C"/>
    <w:rsid w:val="008E50EE"/>
    <w:rsid w:val="008E5667"/>
    <w:rsid w:val="008F4F8A"/>
    <w:rsid w:val="00916E32"/>
    <w:rsid w:val="00920412"/>
    <w:rsid w:val="0093747F"/>
    <w:rsid w:val="00941DD4"/>
    <w:rsid w:val="00941F57"/>
    <w:rsid w:val="00947000"/>
    <w:rsid w:val="00947862"/>
    <w:rsid w:val="00950579"/>
    <w:rsid w:val="00954C03"/>
    <w:rsid w:val="00955DB2"/>
    <w:rsid w:val="00963B61"/>
    <w:rsid w:val="0096461F"/>
    <w:rsid w:val="00965575"/>
    <w:rsid w:val="009702EB"/>
    <w:rsid w:val="009731CD"/>
    <w:rsid w:val="009821DF"/>
    <w:rsid w:val="00991C68"/>
    <w:rsid w:val="0099331F"/>
    <w:rsid w:val="00997F71"/>
    <w:rsid w:val="009C1EA6"/>
    <w:rsid w:val="009C6DD3"/>
    <w:rsid w:val="009D1306"/>
    <w:rsid w:val="009D6B60"/>
    <w:rsid w:val="009D6BA0"/>
    <w:rsid w:val="009F3226"/>
    <w:rsid w:val="009F6AEB"/>
    <w:rsid w:val="00A0764A"/>
    <w:rsid w:val="00A33336"/>
    <w:rsid w:val="00A50749"/>
    <w:rsid w:val="00A50F5F"/>
    <w:rsid w:val="00A67838"/>
    <w:rsid w:val="00A72A2F"/>
    <w:rsid w:val="00A7386D"/>
    <w:rsid w:val="00A87D73"/>
    <w:rsid w:val="00AA2152"/>
    <w:rsid w:val="00AC585E"/>
    <w:rsid w:val="00AD448B"/>
    <w:rsid w:val="00AF290F"/>
    <w:rsid w:val="00B028C2"/>
    <w:rsid w:val="00B07BA0"/>
    <w:rsid w:val="00B35228"/>
    <w:rsid w:val="00B37974"/>
    <w:rsid w:val="00B8688A"/>
    <w:rsid w:val="00B87DD4"/>
    <w:rsid w:val="00B92BDC"/>
    <w:rsid w:val="00B92EBA"/>
    <w:rsid w:val="00BB5D16"/>
    <w:rsid w:val="00BD4F50"/>
    <w:rsid w:val="00BD5C56"/>
    <w:rsid w:val="00BF49B6"/>
    <w:rsid w:val="00C157FA"/>
    <w:rsid w:val="00C169E4"/>
    <w:rsid w:val="00C35F68"/>
    <w:rsid w:val="00C36CD5"/>
    <w:rsid w:val="00C36F2B"/>
    <w:rsid w:val="00C40101"/>
    <w:rsid w:val="00C52643"/>
    <w:rsid w:val="00C83EF6"/>
    <w:rsid w:val="00C913A8"/>
    <w:rsid w:val="00C92C8E"/>
    <w:rsid w:val="00C94FC7"/>
    <w:rsid w:val="00C95293"/>
    <w:rsid w:val="00CB382F"/>
    <w:rsid w:val="00CC6CC4"/>
    <w:rsid w:val="00CE78FA"/>
    <w:rsid w:val="00CF6160"/>
    <w:rsid w:val="00D1449F"/>
    <w:rsid w:val="00D3155F"/>
    <w:rsid w:val="00D42355"/>
    <w:rsid w:val="00D6122A"/>
    <w:rsid w:val="00D75086"/>
    <w:rsid w:val="00D82AEC"/>
    <w:rsid w:val="00DB4FC2"/>
    <w:rsid w:val="00DC67CD"/>
    <w:rsid w:val="00DD65EA"/>
    <w:rsid w:val="00DE7811"/>
    <w:rsid w:val="00E004AF"/>
    <w:rsid w:val="00E06846"/>
    <w:rsid w:val="00E623F4"/>
    <w:rsid w:val="00E67F30"/>
    <w:rsid w:val="00E74162"/>
    <w:rsid w:val="00EA3153"/>
    <w:rsid w:val="00EA5D13"/>
    <w:rsid w:val="00EF2837"/>
    <w:rsid w:val="00F00BEC"/>
    <w:rsid w:val="00F03E8E"/>
    <w:rsid w:val="00F04D09"/>
    <w:rsid w:val="00F3143E"/>
    <w:rsid w:val="00F46995"/>
    <w:rsid w:val="00F502DA"/>
    <w:rsid w:val="00F86ACB"/>
    <w:rsid w:val="00F90EED"/>
    <w:rsid w:val="00FB3861"/>
    <w:rsid w:val="00FB7097"/>
    <w:rsid w:val="00FC65E4"/>
    <w:rsid w:val="00FD7CCB"/>
    <w:rsid w:val="00FF2924"/>
    <w:rsid w:val="00FF71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9E6389"/>
  <w15:docId w15:val="{2738F30D-9DE9-488C-92F0-29A50CA3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338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9338C"/>
    <w:pPr>
      <w:tabs>
        <w:tab w:val="center" w:pos="4536"/>
        <w:tab w:val="right" w:pos="9072"/>
      </w:tabs>
    </w:pPr>
    <w:rPr>
      <w:rFonts w:ascii="Arial" w:hAnsi="Arial"/>
    </w:rPr>
  </w:style>
  <w:style w:type="character" w:customStyle="1" w:styleId="ZhlavChar">
    <w:name w:val="Záhlaví Char"/>
    <w:basedOn w:val="Standardnpsmoodstavce"/>
    <w:link w:val="Zhlav"/>
    <w:uiPriority w:val="99"/>
    <w:locked/>
    <w:rsid w:val="007D661D"/>
    <w:rPr>
      <w:rFonts w:ascii="Arial" w:hAnsi="Arial" w:cs="Times New Roman"/>
      <w:sz w:val="24"/>
      <w:szCs w:val="24"/>
    </w:rPr>
  </w:style>
  <w:style w:type="paragraph" w:styleId="Zpat">
    <w:name w:val="footer"/>
    <w:basedOn w:val="Normln"/>
    <w:link w:val="ZpatChar"/>
    <w:uiPriority w:val="99"/>
    <w:rsid w:val="007D661D"/>
    <w:pPr>
      <w:tabs>
        <w:tab w:val="center" w:pos="4536"/>
        <w:tab w:val="right" w:pos="9072"/>
      </w:tabs>
    </w:pPr>
  </w:style>
  <w:style w:type="character" w:customStyle="1" w:styleId="ZpatChar">
    <w:name w:val="Zápatí Char"/>
    <w:basedOn w:val="Standardnpsmoodstavce"/>
    <w:link w:val="Zpat"/>
    <w:uiPriority w:val="99"/>
    <w:locked/>
    <w:rsid w:val="00C92C8E"/>
    <w:rPr>
      <w:rFonts w:cs="Times New Roman"/>
      <w:sz w:val="24"/>
      <w:szCs w:val="24"/>
    </w:rPr>
  </w:style>
  <w:style w:type="paragraph" w:styleId="Zkladntextodsazen">
    <w:name w:val="Body Text Indent"/>
    <w:basedOn w:val="Normln"/>
    <w:link w:val="ZkladntextodsazenChar"/>
    <w:uiPriority w:val="99"/>
    <w:rsid w:val="0079338C"/>
    <w:pPr>
      <w:ind w:left="1080"/>
    </w:pPr>
  </w:style>
  <w:style w:type="character" w:customStyle="1" w:styleId="ZkladntextodsazenChar">
    <w:name w:val="Základní text odsazený Char"/>
    <w:basedOn w:val="Standardnpsmoodstavce"/>
    <w:link w:val="Zkladntextodsazen"/>
    <w:uiPriority w:val="99"/>
    <w:semiHidden/>
    <w:locked/>
    <w:rsid w:val="00C92C8E"/>
    <w:rPr>
      <w:rFonts w:cs="Times New Roman"/>
      <w:sz w:val="24"/>
      <w:szCs w:val="24"/>
    </w:rPr>
  </w:style>
  <w:style w:type="paragraph" w:customStyle="1" w:styleId="Normln0">
    <w:name w:val="Normln"/>
    <w:uiPriority w:val="99"/>
    <w:rsid w:val="00740FFB"/>
    <w:pPr>
      <w:autoSpaceDE w:val="0"/>
      <w:autoSpaceDN w:val="0"/>
      <w:adjustRightInd w:val="0"/>
    </w:pPr>
    <w:rPr>
      <w:rFonts w:ascii="Arial" w:hAnsi="Arial"/>
      <w:sz w:val="24"/>
      <w:szCs w:val="24"/>
    </w:rPr>
  </w:style>
  <w:style w:type="paragraph" w:styleId="Textbubliny">
    <w:name w:val="Balloon Text"/>
    <w:basedOn w:val="Normln"/>
    <w:link w:val="TextbublinyChar"/>
    <w:uiPriority w:val="99"/>
    <w:rsid w:val="007D661D"/>
    <w:rPr>
      <w:rFonts w:ascii="Tahoma" w:hAnsi="Tahoma" w:cs="Tahoma"/>
      <w:sz w:val="16"/>
      <w:szCs w:val="16"/>
    </w:rPr>
  </w:style>
  <w:style w:type="character" w:customStyle="1" w:styleId="TextbublinyChar">
    <w:name w:val="Text bubliny Char"/>
    <w:basedOn w:val="Standardnpsmoodstavce"/>
    <w:link w:val="Textbubliny"/>
    <w:uiPriority w:val="99"/>
    <w:locked/>
    <w:rsid w:val="007D661D"/>
    <w:rPr>
      <w:rFonts w:ascii="Tahoma" w:hAnsi="Tahoma" w:cs="Tahoma"/>
      <w:sz w:val="16"/>
      <w:szCs w:val="16"/>
    </w:rPr>
  </w:style>
  <w:style w:type="character" w:styleId="Hypertextovodkaz">
    <w:name w:val="Hyperlink"/>
    <w:basedOn w:val="Standardnpsmoodstavce"/>
    <w:uiPriority w:val="99"/>
    <w:rsid w:val="007D661D"/>
    <w:rPr>
      <w:rFonts w:cs="Times New Roman"/>
      <w:color w:val="0000FF"/>
      <w:u w:val="single"/>
    </w:rPr>
  </w:style>
  <w:style w:type="paragraph" w:styleId="Rozloendokumentu">
    <w:name w:val="Document Map"/>
    <w:basedOn w:val="Normln"/>
    <w:link w:val="RozloendokumentuChar"/>
    <w:uiPriority w:val="99"/>
    <w:rsid w:val="000C2EA4"/>
    <w:rPr>
      <w:rFonts w:ascii="Tahoma" w:hAnsi="Tahoma" w:cs="Tahoma"/>
      <w:sz w:val="16"/>
      <w:szCs w:val="16"/>
    </w:rPr>
  </w:style>
  <w:style w:type="character" w:customStyle="1" w:styleId="RozloendokumentuChar">
    <w:name w:val="Rozložení dokumentu Char"/>
    <w:basedOn w:val="Standardnpsmoodstavce"/>
    <w:link w:val="Rozloendokumentu"/>
    <w:uiPriority w:val="99"/>
    <w:locked/>
    <w:rsid w:val="000C2EA4"/>
    <w:rPr>
      <w:rFonts w:ascii="Tahoma" w:hAnsi="Tahoma" w:cs="Tahoma"/>
      <w:sz w:val="16"/>
      <w:szCs w:val="16"/>
    </w:rPr>
  </w:style>
  <w:style w:type="character" w:styleId="Zstupntext">
    <w:name w:val="Placeholder Text"/>
    <w:basedOn w:val="Standardnpsmoodstavce"/>
    <w:uiPriority w:val="99"/>
    <w:semiHidden/>
    <w:rsid w:val="006109B7"/>
    <w:rPr>
      <w:color w:val="808080"/>
    </w:rPr>
  </w:style>
  <w:style w:type="table" w:styleId="Mkatabulky">
    <w:name w:val="Table Grid"/>
    <w:basedOn w:val="Normlntabulka"/>
    <w:locked/>
    <w:rsid w:val="00610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uiPriority w:val="99"/>
    <w:qFormat/>
    <w:locked/>
    <w:rsid w:val="00345852"/>
    <w:pPr>
      <w:jc w:val="center"/>
    </w:pPr>
    <w:rPr>
      <w:b/>
      <w:bCs/>
      <w:sz w:val="36"/>
      <w:szCs w:val="36"/>
    </w:rPr>
  </w:style>
  <w:style w:type="character" w:customStyle="1" w:styleId="NzevChar">
    <w:name w:val="Název Char"/>
    <w:basedOn w:val="Standardnpsmoodstavce"/>
    <w:link w:val="Nzev"/>
    <w:uiPriority w:val="99"/>
    <w:rsid w:val="00345852"/>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kty\Ostatni\Design\LogoCVUT\CVUT%20rekt%20PEDC%20dopis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0DF7AD3A943EFB07782EAC54A72F9"/>
        <w:category>
          <w:name w:val="Obecné"/>
          <w:gallery w:val="placeholder"/>
        </w:category>
        <w:types>
          <w:type w:val="bbPlcHdr"/>
        </w:types>
        <w:behaviors>
          <w:behavior w:val="content"/>
        </w:behaviors>
        <w:guid w:val="{543EFE01-073B-4E25-B81C-75091E431EC7}"/>
      </w:docPartPr>
      <w:docPartBody>
        <w:p w:rsidR="0025702C" w:rsidRDefault="00E47CDF" w:rsidP="00E47CDF">
          <w:pPr>
            <w:pStyle w:val="DBB0DF7AD3A943EFB07782EAC54A72F91"/>
          </w:pPr>
          <w:r w:rsidRPr="00181BED">
            <w:rPr>
              <w:rStyle w:val="Zstupntext"/>
              <w:rFonts w:asciiTheme="minorHAnsi" w:hAnsiTheme="minorHAnsi" w:cstheme="minorHAnsi"/>
              <w:b/>
              <w:sz w:val="22"/>
              <w:szCs w:val="22"/>
              <w:lang w:val="en-US"/>
            </w:rPr>
            <w:t>Klepněte sem a zadejte text.</w:t>
          </w:r>
        </w:p>
      </w:docPartBody>
    </w:docPart>
    <w:docPart>
      <w:docPartPr>
        <w:name w:val="884F551D34B7437AAC34A416B6B2FCAD"/>
        <w:category>
          <w:name w:val="Obecné"/>
          <w:gallery w:val="placeholder"/>
        </w:category>
        <w:types>
          <w:type w:val="bbPlcHdr"/>
        </w:types>
        <w:behaviors>
          <w:behavior w:val="content"/>
        </w:behaviors>
        <w:guid w:val="{31EB0D6F-1C44-4405-AF2F-66739C853BF1}"/>
      </w:docPartPr>
      <w:docPartBody>
        <w:p w:rsidR="0025702C" w:rsidRDefault="00E47CDF" w:rsidP="00E47CDF">
          <w:pPr>
            <w:pStyle w:val="884F551D34B7437AAC34A416B6B2FCAD1"/>
          </w:pPr>
          <w:r w:rsidRPr="00181BED">
            <w:rPr>
              <w:rStyle w:val="Zstupntext"/>
              <w:rFonts w:asciiTheme="minorHAnsi" w:hAnsiTheme="minorHAnsi" w:cstheme="minorHAnsi"/>
              <w:b/>
              <w:sz w:val="22"/>
              <w:szCs w:val="22"/>
              <w:lang w:val="en-US"/>
            </w:rPr>
            <w:t>Klepněte sem a zadejte text.</w:t>
          </w:r>
        </w:p>
      </w:docPartBody>
    </w:docPart>
    <w:docPart>
      <w:docPartPr>
        <w:name w:val="9133CC14E4454D52BB7778A2ECEB7435"/>
        <w:category>
          <w:name w:val="Obecné"/>
          <w:gallery w:val="placeholder"/>
        </w:category>
        <w:types>
          <w:type w:val="bbPlcHdr"/>
        </w:types>
        <w:behaviors>
          <w:behavior w:val="content"/>
        </w:behaviors>
        <w:guid w:val="{ACB3BEC7-0005-4AE3-A391-507294B8788B}"/>
      </w:docPartPr>
      <w:docPartBody>
        <w:p w:rsidR="0025702C" w:rsidRDefault="00E47CDF" w:rsidP="00E47CDF">
          <w:pPr>
            <w:pStyle w:val="9133CC14E4454D52BB7778A2ECEB74351"/>
          </w:pPr>
          <w:r w:rsidRPr="00C913A8">
            <w:rPr>
              <w:rStyle w:val="Zstupntext"/>
              <w:rFonts w:asciiTheme="minorHAnsi" w:hAnsiTheme="minorHAnsi" w:cstheme="minorHAnsi"/>
            </w:rPr>
            <w:t>Zvolte položku.</w:t>
          </w:r>
        </w:p>
      </w:docPartBody>
    </w:docPart>
    <w:docPart>
      <w:docPartPr>
        <w:name w:val="B39EB82728714F8F9AB159BB46AC0DEB"/>
        <w:category>
          <w:name w:val="Obecné"/>
          <w:gallery w:val="placeholder"/>
        </w:category>
        <w:types>
          <w:type w:val="bbPlcHdr"/>
        </w:types>
        <w:behaviors>
          <w:behavior w:val="content"/>
        </w:behaviors>
        <w:guid w:val="{825BFF60-50D5-4D06-B033-EA5767EA623E}"/>
      </w:docPartPr>
      <w:docPartBody>
        <w:p w:rsidR="0025702C" w:rsidRDefault="00E47CDF" w:rsidP="00E47CDF">
          <w:pPr>
            <w:pStyle w:val="B39EB82728714F8F9AB159BB46AC0DEB1"/>
          </w:pPr>
          <w:r w:rsidRPr="00181BED">
            <w:rPr>
              <w:rStyle w:val="Zstupntext"/>
              <w:rFonts w:asciiTheme="minorHAnsi" w:hAnsiTheme="minorHAnsi" w:cstheme="minorHAnsi"/>
              <w:sz w:val="22"/>
              <w:szCs w:val="22"/>
              <w:lang w:val="en-US"/>
            </w:rPr>
            <w:t>Zvolte položku.</w:t>
          </w:r>
        </w:p>
      </w:docPartBody>
    </w:docPart>
    <w:docPart>
      <w:docPartPr>
        <w:name w:val="A9F2755696EA445EA435A7FDAA28ECC0"/>
        <w:category>
          <w:name w:val="Obecné"/>
          <w:gallery w:val="placeholder"/>
        </w:category>
        <w:types>
          <w:type w:val="bbPlcHdr"/>
        </w:types>
        <w:behaviors>
          <w:behavior w:val="content"/>
        </w:behaviors>
        <w:guid w:val="{FE80FC75-8E66-4FD6-BB07-209D23972DAE}"/>
      </w:docPartPr>
      <w:docPartBody>
        <w:p w:rsidR="0025702C" w:rsidRDefault="00E47CDF" w:rsidP="00E47CDF">
          <w:pPr>
            <w:pStyle w:val="A9F2755696EA445EA435A7FDAA28ECC01"/>
          </w:pPr>
          <w:r w:rsidRPr="00181BED">
            <w:rPr>
              <w:rStyle w:val="Zstupntext"/>
              <w:rFonts w:asciiTheme="minorHAnsi" w:hAnsiTheme="minorHAnsi" w:cstheme="minorHAnsi"/>
              <w:sz w:val="22"/>
              <w:szCs w:val="22"/>
              <w:lang w:val="en-US"/>
            </w:rPr>
            <w:t>Klepněte sem a zadejte text.</w:t>
          </w:r>
        </w:p>
      </w:docPartBody>
    </w:docPart>
    <w:docPart>
      <w:docPartPr>
        <w:name w:val="9431F45B855E47A98D507C52ADB5D091"/>
        <w:category>
          <w:name w:val="Obecné"/>
          <w:gallery w:val="placeholder"/>
        </w:category>
        <w:types>
          <w:type w:val="bbPlcHdr"/>
        </w:types>
        <w:behaviors>
          <w:behavior w:val="content"/>
        </w:behaviors>
        <w:guid w:val="{BFD88E79-1614-4456-903D-EEEF27C175A2}"/>
      </w:docPartPr>
      <w:docPartBody>
        <w:p w:rsidR="0025702C" w:rsidRDefault="00E47CDF" w:rsidP="00E47CDF">
          <w:pPr>
            <w:pStyle w:val="9431F45B855E47A98D507C52ADB5D0911"/>
          </w:pPr>
          <w:r w:rsidRPr="00181BED">
            <w:rPr>
              <w:rStyle w:val="Zstupntext"/>
              <w:rFonts w:asciiTheme="minorHAnsi" w:hAnsiTheme="minorHAnsi" w:cstheme="minorHAnsi"/>
              <w:sz w:val="22"/>
              <w:szCs w:val="22"/>
              <w:lang w:val="en-US"/>
            </w:rPr>
            <w:t>Klepněte sem a zadejte text.</w:t>
          </w:r>
        </w:p>
      </w:docPartBody>
    </w:docPart>
    <w:docPart>
      <w:docPartPr>
        <w:name w:val="AECB3F8D515C4C848F4F779915F70937"/>
        <w:category>
          <w:name w:val="Obecné"/>
          <w:gallery w:val="placeholder"/>
        </w:category>
        <w:types>
          <w:type w:val="bbPlcHdr"/>
        </w:types>
        <w:behaviors>
          <w:behavior w:val="content"/>
        </w:behaviors>
        <w:guid w:val="{98E9F6DC-FA79-4487-9700-DD8CA0D6589F}"/>
      </w:docPartPr>
      <w:docPartBody>
        <w:p w:rsidR="0025702C" w:rsidRDefault="00E47CDF" w:rsidP="00E47CDF">
          <w:pPr>
            <w:pStyle w:val="AECB3F8D515C4C848F4F779915F709371"/>
          </w:pPr>
          <w:r w:rsidRPr="00181BED">
            <w:rPr>
              <w:rStyle w:val="Zstupntext"/>
              <w:rFonts w:asciiTheme="minorHAnsi" w:hAnsiTheme="minorHAnsi" w:cstheme="minorHAnsi"/>
              <w:sz w:val="22"/>
              <w:szCs w:val="22"/>
              <w:lang w:val="en-US"/>
            </w:rPr>
            <w:t>Zvolte položku.</w:t>
          </w:r>
        </w:p>
      </w:docPartBody>
    </w:docPart>
    <w:docPart>
      <w:docPartPr>
        <w:name w:val="83BA902D9451420FA07699A557D8E5B5"/>
        <w:category>
          <w:name w:val="Obecné"/>
          <w:gallery w:val="placeholder"/>
        </w:category>
        <w:types>
          <w:type w:val="bbPlcHdr"/>
        </w:types>
        <w:behaviors>
          <w:behavior w:val="content"/>
        </w:behaviors>
        <w:guid w:val="{DA9A35DB-3CFC-4CA4-B287-D3EFB1592267}"/>
      </w:docPartPr>
      <w:docPartBody>
        <w:p w:rsidR="0025702C" w:rsidRDefault="00E47CDF" w:rsidP="00E47CDF">
          <w:pPr>
            <w:pStyle w:val="83BA902D9451420FA07699A557D8E5B51"/>
          </w:pPr>
          <w:r w:rsidRPr="00181BED">
            <w:rPr>
              <w:rStyle w:val="Zstupntext"/>
              <w:rFonts w:asciiTheme="minorHAnsi" w:hAnsiTheme="minorHAnsi" w:cstheme="minorHAnsi"/>
              <w:sz w:val="22"/>
              <w:szCs w:val="22"/>
              <w:lang w:val="en-US"/>
            </w:rPr>
            <w:t>Zvolte položku.</w:t>
          </w:r>
        </w:p>
      </w:docPartBody>
    </w:docPart>
    <w:docPart>
      <w:docPartPr>
        <w:name w:val="913BF6805BFC4E5B8C479F92DF2C3093"/>
        <w:category>
          <w:name w:val="Obecné"/>
          <w:gallery w:val="placeholder"/>
        </w:category>
        <w:types>
          <w:type w:val="bbPlcHdr"/>
        </w:types>
        <w:behaviors>
          <w:behavior w:val="content"/>
        </w:behaviors>
        <w:guid w:val="{4DC2A895-09FC-436D-8B47-BD96F8F90662}"/>
      </w:docPartPr>
      <w:docPartBody>
        <w:p w:rsidR="0025702C" w:rsidRDefault="00E47CDF" w:rsidP="00E47CDF">
          <w:pPr>
            <w:pStyle w:val="913BF6805BFC4E5B8C479F92DF2C30931"/>
          </w:pPr>
          <w:r w:rsidRPr="00181BED">
            <w:rPr>
              <w:rStyle w:val="Zstupntext"/>
              <w:rFonts w:asciiTheme="minorHAnsi" w:hAnsiTheme="minorHAnsi" w:cstheme="minorHAnsi"/>
              <w:sz w:val="22"/>
              <w:szCs w:val="22"/>
              <w:lang w:val="en-US"/>
            </w:rPr>
            <w:t>Zvolte položku.</w:t>
          </w:r>
        </w:p>
      </w:docPartBody>
    </w:docPart>
    <w:docPart>
      <w:docPartPr>
        <w:name w:val="DefaultPlaceholder_22675705"/>
        <w:category>
          <w:name w:val="Obecné"/>
          <w:gallery w:val="placeholder"/>
        </w:category>
        <w:types>
          <w:type w:val="bbPlcHdr"/>
        </w:types>
        <w:behaviors>
          <w:behavior w:val="content"/>
        </w:behaviors>
        <w:guid w:val="{2C1AE2C9-E7D3-4C3C-B07D-5B7BB3E23096}"/>
      </w:docPartPr>
      <w:docPartBody>
        <w:p w:rsidR="0025702C" w:rsidRDefault="00E47CDF" w:rsidP="00E47CDF">
          <w:pPr>
            <w:pStyle w:val="DefaultPlaceholder22675705"/>
          </w:pPr>
          <w:r w:rsidRPr="00181BED">
            <w:rPr>
              <w:rStyle w:val="Zstupntext"/>
              <w:rFonts w:asciiTheme="minorHAnsi" w:hAnsiTheme="minorHAnsi"/>
              <w:b w:val="0"/>
              <w:sz w:val="22"/>
              <w:szCs w:val="22"/>
              <w:lang w:val="en-US"/>
            </w:rPr>
            <w:t>Klepněte sem a zadejte datum.</w:t>
          </w:r>
        </w:p>
      </w:docPartBody>
    </w:docPart>
    <w:docPart>
      <w:docPartPr>
        <w:name w:val="DefaultPlaceholder_22675703"/>
        <w:category>
          <w:name w:val="Obecné"/>
          <w:gallery w:val="placeholder"/>
        </w:category>
        <w:types>
          <w:type w:val="bbPlcHdr"/>
        </w:types>
        <w:behaviors>
          <w:behavior w:val="content"/>
        </w:behaviors>
        <w:guid w:val="{DF8E0168-92B5-4580-990C-E7C2FB9DDCAB}"/>
      </w:docPartPr>
      <w:docPartBody>
        <w:p w:rsidR="00771382" w:rsidRDefault="00E47CDF" w:rsidP="00E47CDF">
          <w:pPr>
            <w:pStyle w:val="DefaultPlaceholder22675703"/>
          </w:pPr>
          <w:r w:rsidRPr="00181BED">
            <w:rPr>
              <w:rStyle w:val="Zstupntext"/>
              <w:rFonts w:asciiTheme="minorHAnsi" w:hAnsiTheme="minorHAnsi" w:cstheme="minorHAnsi"/>
              <w:sz w:val="22"/>
              <w:szCs w:val="22"/>
              <w:lang w:val="en-US"/>
            </w:rPr>
            <w:t>Klepněte sem a zadejte text.</w:t>
          </w:r>
        </w:p>
      </w:docPartBody>
    </w:docPart>
    <w:docPart>
      <w:docPartPr>
        <w:name w:val="86F97A6AA6EC44EC85A1B8AD36FE2A5B"/>
        <w:category>
          <w:name w:val="Obecné"/>
          <w:gallery w:val="placeholder"/>
        </w:category>
        <w:types>
          <w:type w:val="bbPlcHdr"/>
        </w:types>
        <w:behaviors>
          <w:behavior w:val="content"/>
        </w:behaviors>
        <w:guid w:val="{43F85C24-AAF2-45B1-8B6C-CA60A1E6CB1B}"/>
      </w:docPartPr>
      <w:docPartBody>
        <w:p w:rsidR="00CA238C" w:rsidRDefault="00E47CDF" w:rsidP="00E47CDF">
          <w:pPr>
            <w:pStyle w:val="86F97A6AA6EC44EC85A1B8AD36FE2A5B"/>
          </w:pPr>
          <w:r w:rsidRPr="00181BED">
            <w:rPr>
              <w:rStyle w:val="Zstupntext"/>
              <w:b/>
              <w:lang w:val="en-US"/>
            </w:rPr>
            <w:t>Zvolte položku.</w:t>
          </w:r>
        </w:p>
      </w:docPartBody>
    </w:docPart>
    <w:docPart>
      <w:docPartPr>
        <w:name w:val="47820906CC4A467689DBA64D10415C59"/>
        <w:category>
          <w:name w:val="Obecné"/>
          <w:gallery w:val="placeholder"/>
        </w:category>
        <w:types>
          <w:type w:val="bbPlcHdr"/>
        </w:types>
        <w:behaviors>
          <w:behavior w:val="content"/>
        </w:behaviors>
        <w:guid w:val="{CB66BBB0-1A8E-41A3-B1AD-65BB5D00E305}"/>
      </w:docPartPr>
      <w:docPartBody>
        <w:p w:rsidR="00CA238C" w:rsidRDefault="00E47CDF" w:rsidP="00E47CDF">
          <w:pPr>
            <w:pStyle w:val="47820906CC4A467689DBA64D10415C59"/>
          </w:pPr>
          <w:r w:rsidRPr="00181BED">
            <w:rPr>
              <w:rStyle w:val="Zstupntext"/>
              <w:b/>
              <w:lang w:val="en-US"/>
            </w:rPr>
            <w:t>Zvolte položku.</w:t>
          </w:r>
        </w:p>
      </w:docPartBody>
    </w:docPart>
    <w:docPart>
      <w:docPartPr>
        <w:name w:val="B174BA11180C4058972B5CB048841157"/>
        <w:category>
          <w:name w:val="Obecné"/>
          <w:gallery w:val="placeholder"/>
        </w:category>
        <w:types>
          <w:type w:val="bbPlcHdr"/>
        </w:types>
        <w:behaviors>
          <w:behavior w:val="content"/>
        </w:behaviors>
        <w:guid w:val="{C8D372F9-49E2-46B4-8515-51DC3A7FD824}"/>
      </w:docPartPr>
      <w:docPartBody>
        <w:p w:rsidR="00CA238C" w:rsidRDefault="00E47CDF" w:rsidP="00E47CDF">
          <w:pPr>
            <w:pStyle w:val="B174BA11180C4058972B5CB048841157"/>
          </w:pPr>
          <w:r w:rsidRPr="00181BED">
            <w:rPr>
              <w:rStyle w:val="Zstupntext"/>
              <w:b/>
              <w:lang w:val="en-US"/>
            </w:rPr>
            <w:t>Zvolte položku.</w:t>
          </w:r>
        </w:p>
      </w:docPartBody>
    </w:docPart>
    <w:docPart>
      <w:docPartPr>
        <w:name w:val="D7295276EE564903BEE9F0E3A5D2BC14"/>
        <w:category>
          <w:name w:val="Obecné"/>
          <w:gallery w:val="placeholder"/>
        </w:category>
        <w:types>
          <w:type w:val="bbPlcHdr"/>
        </w:types>
        <w:behaviors>
          <w:behavior w:val="content"/>
        </w:behaviors>
        <w:guid w:val="{F3A6D17F-BBFD-440E-ACC0-980CDC24269A}"/>
      </w:docPartPr>
      <w:docPartBody>
        <w:p w:rsidR="00CA238C" w:rsidRDefault="00E47CDF" w:rsidP="00E47CDF">
          <w:pPr>
            <w:pStyle w:val="D7295276EE564903BEE9F0E3A5D2BC14"/>
          </w:pPr>
          <w:r w:rsidRPr="00181BED">
            <w:rPr>
              <w:rStyle w:val="Zstupntext"/>
              <w:b/>
              <w:lang w:val="en-US"/>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373FE6"/>
    <w:rsid w:val="001C3303"/>
    <w:rsid w:val="0025702C"/>
    <w:rsid w:val="00373FE6"/>
    <w:rsid w:val="0037603F"/>
    <w:rsid w:val="003A51D7"/>
    <w:rsid w:val="005A44A5"/>
    <w:rsid w:val="00763F01"/>
    <w:rsid w:val="00771382"/>
    <w:rsid w:val="007C29EE"/>
    <w:rsid w:val="008D34EB"/>
    <w:rsid w:val="008E35D7"/>
    <w:rsid w:val="009E2141"/>
    <w:rsid w:val="00B7746A"/>
    <w:rsid w:val="00BB44FE"/>
    <w:rsid w:val="00C63F2E"/>
    <w:rsid w:val="00C918F1"/>
    <w:rsid w:val="00CA238C"/>
    <w:rsid w:val="00CE5B75"/>
    <w:rsid w:val="00D607A0"/>
    <w:rsid w:val="00D703AC"/>
    <w:rsid w:val="00E47CDF"/>
    <w:rsid w:val="00E55DBC"/>
    <w:rsid w:val="00E6068D"/>
    <w:rsid w:val="00FA2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702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6068D"/>
    <w:rPr>
      <w:color w:val="808080"/>
    </w:rPr>
  </w:style>
  <w:style w:type="paragraph" w:customStyle="1" w:styleId="E2AF299FBCAF429E81CDE7429D412F9C">
    <w:name w:val="E2AF299FBCAF429E81CDE7429D412F9C"/>
    <w:rsid w:val="00373FE6"/>
  </w:style>
  <w:style w:type="paragraph" w:customStyle="1" w:styleId="DBB0DF7AD3A943EFB07782EAC54A72F9">
    <w:name w:val="DBB0DF7AD3A943EFB07782EAC54A72F9"/>
    <w:rsid w:val="00373FE6"/>
    <w:pPr>
      <w:spacing w:after="0" w:line="240" w:lineRule="auto"/>
    </w:pPr>
    <w:rPr>
      <w:rFonts w:ascii="Times New Roman" w:eastAsia="Times New Roman" w:hAnsi="Times New Roman" w:cs="Times New Roman"/>
      <w:sz w:val="24"/>
      <w:szCs w:val="24"/>
    </w:rPr>
  </w:style>
  <w:style w:type="paragraph" w:customStyle="1" w:styleId="884F551D34B7437AAC34A416B6B2FCAD">
    <w:name w:val="884F551D34B7437AAC34A416B6B2FCAD"/>
    <w:rsid w:val="00373FE6"/>
    <w:pPr>
      <w:spacing w:after="0" w:line="240" w:lineRule="auto"/>
    </w:pPr>
    <w:rPr>
      <w:rFonts w:ascii="Times New Roman" w:eastAsia="Times New Roman" w:hAnsi="Times New Roman" w:cs="Times New Roman"/>
      <w:sz w:val="24"/>
      <w:szCs w:val="24"/>
    </w:rPr>
  </w:style>
  <w:style w:type="paragraph" w:customStyle="1" w:styleId="9133CC14E4454D52BB7778A2ECEB7435">
    <w:name w:val="9133CC14E4454D52BB7778A2ECEB7435"/>
    <w:rsid w:val="00373FE6"/>
    <w:pPr>
      <w:spacing w:after="0" w:line="240" w:lineRule="auto"/>
    </w:pPr>
    <w:rPr>
      <w:rFonts w:ascii="Times New Roman" w:eastAsia="Times New Roman" w:hAnsi="Times New Roman" w:cs="Times New Roman"/>
      <w:sz w:val="24"/>
      <w:szCs w:val="24"/>
    </w:rPr>
  </w:style>
  <w:style w:type="paragraph" w:customStyle="1" w:styleId="B39EB82728714F8F9AB159BB46AC0DEB">
    <w:name w:val="B39EB82728714F8F9AB159BB46AC0DEB"/>
    <w:rsid w:val="00373FE6"/>
    <w:pPr>
      <w:spacing w:after="0" w:line="240" w:lineRule="auto"/>
    </w:pPr>
    <w:rPr>
      <w:rFonts w:ascii="Times New Roman" w:eastAsia="Times New Roman" w:hAnsi="Times New Roman" w:cs="Times New Roman"/>
      <w:sz w:val="24"/>
      <w:szCs w:val="24"/>
    </w:rPr>
  </w:style>
  <w:style w:type="paragraph" w:customStyle="1" w:styleId="A9F2755696EA445EA435A7FDAA28ECC0">
    <w:name w:val="A9F2755696EA445EA435A7FDAA28ECC0"/>
    <w:rsid w:val="00373FE6"/>
    <w:pPr>
      <w:spacing w:after="0" w:line="240" w:lineRule="auto"/>
    </w:pPr>
    <w:rPr>
      <w:rFonts w:ascii="Times New Roman" w:eastAsia="Times New Roman" w:hAnsi="Times New Roman" w:cs="Times New Roman"/>
      <w:sz w:val="24"/>
      <w:szCs w:val="24"/>
    </w:rPr>
  </w:style>
  <w:style w:type="paragraph" w:customStyle="1" w:styleId="9431F45B855E47A98D507C52ADB5D091">
    <w:name w:val="9431F45B855E47A98D507C52ADB5D091"/>
    <w:rsid w:val="00373FE6"/>
    <w:pPr>
      <w:spacing w:after="0" w:line="240" w:lineRule="auto"/>
    </w:pPr>
    <w:rPr>
      <w:rFonts w:ascii="Times New Roman" w:eastAsia="Times New Roman" w:hAnsi="Times New Roman" w:cs="Times New Roman"/>
      <w:sz w:val="24"/>
      <w:szCs w:val="24"/>
    </w:rPr>
  </w:style>
  <w:style w:type="paragraph" w:customStyle="1" w:styleId="AECB3F8D515C4C848F4F779915F70937">
    <w:name w:val="AECB3F8D515C4C848F4F779915F70937"/>
    <w:rsid w:val="00373FE6"/>
    <w:pPr>
      <w:spacing w:after="0" w:line="240" w:lineRule="auto"/>
      <w:jc w:val="center"/>
    </w:pPr>
    <w:rPr>
      <w:rFonts w:ascii="Times New Roman" w:eastAsia="Times New Roman" w:hAnsi="Times New Roman" w:cs="Times New Roman"/>
      <w:b/>
      <w:bCs/>
      <w:sz w:val="36"/>
      <w:szCs w:val="36"/>
    </w:rPr>
  </w:style>
  <w:style w:type="paragraph" w:customStyle="1" w:styleId="83BA902D9451420FA07699A557D8E5B5">
    <w:name w:val="83BA902D9451420FA07699A557D8E5B5"/>
    <w:rsid w:val="00373FE6"/>
    <w:pPr>
      <w:spacing w:after="0" w:line="240" w:lineRule="auto"/>
      <w:jc w:val="center"/>
    </w:pPr>
    <w:rPr>
      <w:rFonts w:ascii="Times New Roman" w:eastAsia="Times New Roman" w:hAnsi="Times New Roman" w:cs="Times New Roman"/>
      <w:b/>
      <w:bCs/>
      <w:sz w:val="36"/>
      <w:szCs w:val="36"/>
    </w:rPr>
  </w:style>
  <w:style w:type="paragraph" w:customStyle="1" w:styleId="913BF6805BFC4E5B8C479F92DF2C3093">
    <w:name w:val="913BF6805BFC4E5B8C479F92DF2C3093"/>
    <w:rsid w:val="00373FE6"/>
    <w:pPr>
      <w:spacing w:after="0" w:line="240" w:lineRule="auto"/>
      <w:jc w:val="center"/>
    </w:pPr>
    <w:rPr>
      <w:rFonts w:ascii="Times New Roman" w:eastAsia="Times New Roman" w:hAnsi="Times New Roman" w:cs="Times New Roman"/>
      <w:b/>
      <w:bCs/>
      <w:sz w:val="36"/>
      <w:szCs w:val="36"/>
    </w:rPr>
  </w:style>
  <w:style w:type="paragraph" w:customStyle="1" w:styleId="0F1174EDCD6B41618AC735ADB67FC2D8">
    <w:name w:val="0F1174EDCD6B41618AC735ADB67FC2D8"/>
    <w:rsid w:val="00373FE6"/>
    <w:pPr>
      <w:spacing w:after="0" w:line="240" w:lineRule="auto"/>
      <w:jc w:val="center"/>
    </w:pPr>
    <w:rPr>
      <w:rFonts w:ascii="Times New Roman" w:eastAsia="Times New Roman" w:hAnsi="Times New Roman" w:cs="Times New Roman"/>
      <w:b/>
      <w:bCs/>
      <w:sz w:val="36"/>
      <w:szCs w:val="36"/>
    </w:rPr>
  </w:style>
  <w:style w:type="paragraph" w:customStyle="1" w:styleId="BC4BBE6F7CC84F969028E8788C8FA6E7">
    <w:name w:val="BC4BBE6F7CC84F969028E8788C8FA6E7"/>
    <w:rsid w:val="00373FE6"/>
    <w:pPr>
      <w:spacing w:after="0" w:line="240" w:lineRule="auto"/>
      <w:jc w:val="center"/>
    </w:pPr>
    <w:rPr>
      <w:rFonts w:ascii="Times New Roman" w:eastAsia="Times New Roman" w:hAnsi="Times New Roman" w:cs="Times New Roman"/>
      <w:b/>
      <w:bCs/>
      <w:sz w:val="36"/>
      <w:szCs w:val="36"/>
    </w:rPr>
  </w:style>
  <w:style w:type="paragraph" w:customStyle="1" w:styleId="5CC5239BFB964B98851F8EB631C12DE4">
    <w:name w:val="5CC5239BFB964B98851F8EB631C12DE4"/>
    <w:rsid w:val="00373FE6"/>
    <w:pPr>
      <w:spacing w:after="0" w:line="240" w:lineRule="auto"/>
      <w:jc w:val="center"/>
    </w:pPr>
    <w:rPr>
      <w:rFonts w:ascii="Times New Roman" w:eastAsia="Times New Roman" w:hAnsi="Times New Roman" w:cs="Times New Roman"/>
      <w:b/>
      <w:bCs/>
      <w:sz w:val="36"/>
      <w:szCs w:val="36"/>
    </w:rPr>
  </w:style>
  <w:style w:type="paragraph" w:customStyle="1" w:styleId="0A40E5806F8149ADA5DC487483C46EC3">
    <w:name w:val="0A40E5806F8149ADA5DC487483C46EC3"/>
    <w:rsid w:val="00373FE6"/>
    <w:pPr>
      <w:spacing w:after="0" w:line="240" w:lineRule="auto"/>
    </w:pPr>
    <w:rPr>
      <w:rFonts w:ascii="Times New Roman" w:eastAsia="Times New Roman" w:hAnsi="Times New Roman" w:cs="Times New Roman"/>
      <w:sz w:val="24"/>
      <w:szCs w:val="24"/>
    </w:rPr>
  </w:style>
  <w:style w:type="paragraph" w:customStyle="1" w:styleId="DBB0DF7AD3A943EFB07782EAC54A72F91">
    <w:name w:val="DBB0DF7AD3A943EFB07782EAC54A72F91"/>
    <w:rsid w:val="00E47CDF"/>
    <w:pPr>
      <w:spacing w:after="0" w:line="240" w:lineRule="auto"/>
    </w:pPr>
    <w:rPr>
      <w:rFonts w:ascii="Times New Roman" w:eastAsia="Times New Roman" w:hAnsi="Times New Roman" w:cs="Times New Roman"/>
      <w:sz w:val="24"/>
      <w:szCs w:val="24"/>
    </w:rPr>
  </w:style>
  <w:style w:type="paragraph" w:customStyle="1" w:styleId="884F551D34B7437AAC34A416B6B2FCAD1">
    <w:name w:val="884F551D34B7437AAC34A416B6B2FCAD1"/>
    <w:rsid w:val="00E47CDF"/>
    <w:pPr>
      <w:spacing w:after="0" w:line="240" w:lineRule="auto"/>
    </w:pPr>
    <w:rPr>
      <w:rFonts w:ascii="Times New Roman" w:eastAsia="Times New Roman" w:hAnsi="Times New Roman" w:cs="Times New Roman"/>
      <w:sz w:val="24"/>
      <w:szCs w:val="24"/>
    </w:rPr>
  </w:style>
  <w:style w:type="paragraph" w:customStyle="1" w:styleId="9133CC14E4454D52BB7778A2ECEB74351">
    <w:name w:val="9133CC14E4454D52BB7778A2ECEB74351"/>
    <w:rsid w:val="00E47CDF"/>
    <w:pPr>
      <w:spacing w:after="0" w:line="240" w:lineRule="auto"/>
    </w:pPr>
    <w:rPr>
      <w:rFonts w:ascii="Times New Roman" w:eastAsia="Times New Roman" w:hAnsi="Times New Roman" w:cs="Times New Roman"/>
      <w:sz w:val="24"/>
      <w:szCs w:val="24"/>
    </w:rPr>
  </w:style>
  <w:style w:type="paragraph" w:customStyle="1" w:styleId="B39EB82728714F8F9AB159BB46AC0DEB1">
    <w:name w:val="B39EB82728714F8F9AB159BB46AC0DEB1"/>
    <w:rsid w:val="00E47CDF"/>
    <w:pPr>
      <w:spacing w:after="0" w:line="240" w:lineRule="auto"/>
    </w:pPr>
    <w:rPr>
      <w:rFonts w:ascii="Times New Roman" w:eastAsia="Times New Roman" w:hAnsi="Times New Roman" w:cs="Times New Roman"/>
      <w:sz w:val="24"/>
      <w:szCs w:val="24"/>
    </w:rPr>
  </w:style>
  <w:style w:type="paragraph" w:customStyle="1" w:styleId="DefaultPlaceholder22675703">
    <w:name w:val="DefaultPlaceholder_22675703"/>
    <w:rsid w:val="00E47CDF"/>
    <w:pPr>
      <w:spacing w:after="0" w:line="240" w:lineRule="auto"/>
    </w:pPr>
    <w:rPr>
      <w:rFonts w:ascii="Times New Roman" w:eastAsia="Times New Roman" w:hAnsi="Times New Roman" w:cs="Times New Roman"/>
      <w:sz w:val="24"/>
      <w:szCs w:val="24"/>
    </w:rPr>
  </w:style>
  <w:style w:type="paragraph" w:customStyle="1" w:styleId="A9F2755696EA445EA435A7FDAA28ECC01">
    <w:name w:val="A9F2755696EA445EA435A7FDAA28ECC01"/>
    <w:rsid w:val="00E47CDF"/>
    <w:pPr>
      <w:spacing w:after="0" w:line="240" w:lineRule="auto"/>
    </w:pPr>
    <w:rPr>
      <w:rFonts w:ascii="Times New Roman" w:eastAsia="Times New Roman" w:hAnsi="Times New Roman" w:cs="Times New Roman"/>
      <w:sz w:val="24"/>
      <w:szCs w:val="24"/>
    </w:rPr>
  </w:style>
  <w:style w:type="paragraph" w:customStyle="1" w:styleId="9431F45B855E47A98D507C52ADB5D0911">
    <w:name w:val="9431F45B855E47A98D507C52ADB5D0911"/>
    <w:rsid w:val="00E47CDF"/>
    <w:pPr>
      <w:spacing w:after="0" w:line="240" w:lineRule="auto"/>
    </w:pPr>
    <w:rPr>
      <w:rFonts w:ascii="Times New Roman" w:eastAsia="Times New Roman" w:hAnsi="Times New Roman" w:cs="Times New Roman"/>
      <w:sz w:val="24"/>
      <w:szCs w:val="24"/>
    </w:rPr>
  </w:style>
  <w:style w:type="paragraph" w:customStyle="1" w:styleId="AECB3F8D515C4C848F4F779915F709371">
    <w:name w:val="AECB3F8D515C4C848F4F779915F709371"/>
    <w:rsid w:val="00E47CDF"/>
    <w:pPr>
      <w:spacing w:after="0" w:line="240" w:lineRule="auto"/>
      <w:jc w:val="center"/>
    </w:pPr>
    <w:rPr>
      <w:rFonts w:ascii="Times New Roman" w:eastAsia="Times New Roman" w:hAnsi="Times New Roman" w:cs="Times New Roman"/>
      <w:b/>
      <w:bCs/>
      <w:sz w:val="36"/>
      <w:szCs w:val="36"/>
    </w:rPr>
  </w:style>
  <w:style w:type="paragraph" w:customStyle="1" w:styleId="83BA902D9451420FA07699A557D8E5B51">
    <w:name w:val="83BA902D9451420FA07699A557D8E5B51"/>
    <w:rsid w:val="00E47CDF"/>
    <w:pPr>
      <w:spacing w:after="0" w:line="240" w:lineRule="auto"/>
      <w:jc w:val="center"/>
    </w:pPr>
    <w:rPr>
      <w:rFonts w:ascii="Times New Roman" w:eastAsia="Times New Roman" w:hAnsi="Times New Roman" w:cs="Times New Roman"/>
      <w:b/>
      <w:bCs/>
      <w:sz w:val="36"/>
      <w:szCs w:val="36"/>
    </w:rPr>
  </w:style>
  <w:style w:type="paragraph" w:customStyle="1" w:styleId="913BF6805BFC4E5B8C479F92DF2C30931">
    <w:name w:val="913BF6805BFC4E5B8C479F92DF2C30931"/>
    <w:rsid w:val="00E47CDF"/>
    <w:pPr>
      <w:spacing w:after="0" w:line="240" w:lineRule="auto"/>
      <w:jc w:val="center"/>
    </w:pPr>
    <w:rPr>
      <w:rFonts w:ascii="Times New Roman" w:eastAsia="Times New Roman" w:hAnsi="Times New Roman" w:cs="Times New Roman"/>
      <w:b/>
      <w:bCs/>
      <w:sz w:val="36"/>
      <w:szCs w:val="36"/>
    </w:rPr>
  </w:style>
  <w:style w:type="paragraph" w:customStyle="1" w:styleId="0F1174EDCD6B41618AC735ADB67FC2D81">
    <w:name w:val="0F1174EDCD6B41618AC735ADB67FC2D81"/>
    <w:rsid w:val="00E47CDF"/>
    <w:pPr>
      <w:spacing w:after="0" w:line="240" w:lineRule="auto"/>
      <w:jc w:val="center"/>
    </w:pPr>
    <w:rPr>
      <w:rFonts w:ascii="Times New Roman" w:eastAsia="Times New Roman" w:hAnsi="Times New Roman" w:cs="Times New Roman"/>
      <w:b/>
      <w:bCs/>
      <w:sz w:val="36"/>
      <w:szCs w:val="36"/>
    </w:rPr>
  </w:style>
  <w:style w:type="paragraph" w:customStyle="1" w:styleId="BC4BBE6F7CC84F969028E8788C8FA6E71">
    <w:name w:val="BC4BBE6F7CC84F969028E8788C8FA6E71"/>
    <w:rsid w:val="00E47CDF"/>
    <w:pPr>
      <w:spacing w:after="0" w:line="240" w:lineRule="auto"/>
      <w:jc w:val="center"/>
    </w:pPr>
    <w:rPr>
      <w:rFonts w:ascii="Times New Roman" w:eastAsia="Times New Roman" w:hAnsi="Times New Roman" w:cs="Times New Roman"/>
      <w:b/>
      <w:bCs/>
      <w:sz w:val="36"/>
      <w:szCs w:val="36"/>
    </w:rPr>
  </w:style>
  <w:style w:type="paragraph" w:customStyle="1" w:styleId="5CC5239BFB964B98851F8EB631C12DE41">
    <w:name w:val="5CC5239BFB964B98851F8EB631C12DE41"/>
    <w:rsid w:val="00E47CDF"/>
    <w:pPr>
      <w:spacing w:after="0" w:line="240" w:lineRule="auto"/>
      <w:jc w:val="center"/>
    </w:pPr>
    <w:rPr>
      <w:rFonts w:ascii="Times New Roman" w:eastAsia="Times New Roman" w:hAnsi="Times New Roman" w:cs="Times New Roman"/>
      <w:b/>
      <w:bCs/>
      <w:sz w:val="36"/>
      <w:szCs w:val="36"/>
    </w:rPr>
  </w:style>
  <w:style w:type="paragraph" w:customStyle="1" w:styleId="0A40E5806F8149ADA5DC487483C46EC31">
    <w:name w:val="0A40E5806F8149ADA5DC487483C46EC31"/>
    <w:rsid w:val="00E47CDF"/>
    <w:pPr>
      <w:spacing w:after="0" w:line="240" w:lineRule="auto"/>
    </w:pPr>
    <w:rPr>
      <w:rFonts w:ascii="Times New Roman" w:eastAsia="Times New Roman" w:hAnsi="Times New Roman" w:cs="Times New Roman"/>
      <w:sz w:val="24"/>
      <w:szCs w:val="24"/>
    </w:rPr>
  </w:style>
  <w:style w:type="paragraph" w:customStyle="1" w:styleId="DefaultPlaceholder22675705">
    <w:name w:val="DefaultPlaceholder_22675705"/>
    <w:rsid w:val="00E47CDF"/>
    <w:pPr>
      <w:spacing w:after="0" w:line="240" w:lineRule="auto"/>
      <w:jc w:val="center"/>
    </w:pPr>
    <w:rPr>
      <w:rFonts w:ascii="Times New Roman" w:eastAsia="Times New Roman" w:hAnsi="Times New Roman" w:cs="Times New Roman"/>
      <w:b/>
      <w:bCs/>
      <w:sz w:val="36"/>
      <w:szCs w:val="36"/>
    </w:rPr>
  </w:style>
  <w:style w:type="paragraph" w:customStyle="1" w:styleId="86F97A6AA6EC44EC85A1B8AD36FE2A5B">
    <w:name w:val="86F97A6AA6EC44EC85A1B8AD36FE2A5B"/>
    <w:rsid w:val="00E47CDF"/>
    <w:pPr>
      <w:spacing w:after="160" w:line="259" w:lineRule="auto"/>
    </w:pPr>
  </w:style>
  <w:style w:type="paragraph" w:customStyle="1" w:styleId="47820906CC4A467689DBA64D10415C59">
    <w:name w:val="47820906CC4A467689DBA64D10415C59"/>
    <w:rsid w:val="00E47CDF"/>
    <w:pPr>
      <w:spacing w:after="160" w:line="259" w:lineRule="auto"/>
    </w:pPr>
  </w:style>
  <w:style w:type="paragraph" w:customStyle="1" w:styleId="B174BA11180C4058972B5CB048841157">
    <w:name w:val="B174BA11180C4058972B5CB048841157"/>
    <w:rsid w:val="00E47CDF"/>
    <w:pPr>
      <w:spacing w:after="160" w:line="259" w:lineRule="auto"/>
    </w:pPr>
  </w:style>
  <w:style w:type="paragraph" w:customStyle="1" w:styleId="D7295276EE564903BEE9F0E3A5D2BC14">
    <w:name w:val="D7295276EE564903BEE9F0E3A5D2BC14"/>
    <w:rsid w:val="00E47CDF"/>
    <w:pPr>
      <w:spacing w:after="160" w:line="259" w:lineRule="auto"/>
    </w:pPr>
  </w:style>
  <w:style w:type="paragraph" w:customStyle="1" w:styleId="DC4F1F52817143CD8C3AEECE4E178601">
    <w:name w:val="DC4F1F52817143CD8C3AEECE4E178601"/>
    <w:rsid w:val="00E6068D"/>
    <w:pPr>
      <w:spacing w:after="160" w:line="259" w:lineRule="auto"/>
    </w:pPr>
  </w:style>
  <w:style w:type="paragraph" w:customStyle="1" w:styleId="3507E68774644A76AFF38FBE8229083B">
    <w:name w:val="3507E68774644A76AFF38FBE8229083B"/>
    <w:rsid w:val="00E6068D"/>
    <w:pPr>
      <w:spacing w:after="160" w:line="259" w:lineRule="auto"/>
    </w:pPr>
  </w:style>
  <w:style w:type="paragraph" w:customStyle="1" w:styleId="4BF61F851A874F4C886185E034AB7C2C">
    <w:name w:val="4BF61F851A874F4C886185E034AB7C2C"/>
    <w:rsid w:val="00E6068D"/>
    <w:pPr>
      <w:spacing w:after="160" w:line="259" w:lineRule="auto"/>
    </w:pPr>
  </w:style>
  <w:style w:type="paragraph" w:customStyle="1" w:styleId="A2F2CABB4AA34ECDB5D1D93A05DCD225">
    <w:name w:val="A2F2CABB4AA34ECDB5D1D93A05DCD225"/>
    <w:rsid w:val="00E6068D"/>
    <w:pPr>
      <w:spacing w:after="160" w:line="259" w:lineRule="auto"/>
    </w:pPr>
  </w:style>
  <w:style w:type="paragraph" w:customStyle="1" w:styleId="DFD81B156CEB43CCA7B1743466B0ECFD">
    <w:name w:val="DFD81B156CEB43CCA7B1743466B0ECFD"/>
    <w:rsid w:val="00E6068D"/>
    <w:pPr>
      <w:spacing w:after="160" w:line="259" w:lineRule="auto"/>
    </w:pPr>
  </w:style>
  <w:style w:type="paragraph" w:customStyle="1" w:styleId="7C6A54C86C8A4E19819AEB9405EE1FF1">
    <w:name w:val="7C6A54C86C8A4E19819AEB9405EE1FF1"/>
    <w:rsid w:val="00E6068D"/>
    <w:pPr>
      <w:spacing w:after="160" w:line="259" w:lineRule="auto"/>
    </w:pPr>
  </w:style>
  <w:style w:type="paragraph" w:customStyle="1" w:styleId="856FA3AD4C004AABB43B3A7D9255F484">
    <w:name w:val="856FA3AD4C004AABB43B3A7D9255F484"/>
    <w:rsid w:val="00E606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60A8672-F1C0-4931-9BFD-EE926006A29A}">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A657BA25A1BB4993F30F0AB8A75813" ma:contentTypeVersion="0" ma:contentTypeDescription="Vytvoří nový dokument" ma:contentTypeScope="" ma:versionID="b816ceabd2928f38e41c9d53c870883b">
  <xsd:schema xmlns:xsd="http://www.w3.org/2001/XMLSchema" xmlns:xs="http://www.w3.org/2001/XMLSchema" xmlns:p="http://schemas.microsoft.com/office/2006/metadata/properties" targetNamespace="http://schemas.microsoft.com/office/2006/metadata/properties" ma:root="true" ma:fieldsID="4318a14f412e8fce799cac3b0cd515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C1F73-90F2-45AE-92EC-D6A393712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364A32-41BE-46DD-BC39-0C3B0A8A40DF}">
  <ds:schemaRefs>
    <ds:schemaRef ds:uri="http://schemas.microsoft.com/sharepoint/v3/contenttype/forms"/>
  </ds:schemaRefs>
</ds:datastoreItem>
</file>

<file path=customXml/itemProps3.xml><?xml version="1.0" encoding="utf-8"?>
<ds:datastoreItem xmlns:ds="http://schemas.openxmlformats.org/officeDocument/2006/customXml" ds:itemID="{24DB5ACF-92D5-4EF0-B924-BA416409F9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D54C3A-7466-4BC9-B9DF-6EA11C91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CVUT rekt PEDC dopis1.dot</Template>
  <TotalTime>0</TotalTime>
  <Pages>2</Pages>
  <Words>354</Words>
  <Characters>2095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CVUT dopis</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CVUT dopis</dc:title>
  <dc:creator>Ing. Jan Scherks</dc:creator>
  <cp:lastModifiedBy>Jan Dvořák</cp:lastModifiedBy>
  <cp:revision>2</cp:revision>
  <cp:lastPrinted>2015-08-14T09:19:00Z</cp:lastPrinted>
  <dcterms:created xsi:type="dcterms:W3CDTF">2017-10-03T11:59:00Z</dcterms:created>
  <dcterms:modified xsi:type="dcterms:W3CDTF">2017-10-03T11:59:00Z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0x010100B4A657BA25A1BB4993F30F0AB8A75813</vt:lpwstr>
  </property>
</Properties>
</file>